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3" w:tblpY="-1926"/>
        <w:tblOverlap w:val="never"/>
        <w:tblW w:w="13275" w:type="dxa"/>
        <w:tblLook w:val="0600" w:firstRow="0" w:lastRow="0" w:firstColumn="0" w:lastColumn="0" w:noHBand="1" w:noVBand="1"/>
      </w:tblPr>
      <w:tblGrid>
        <w:gridCol w:w="10845"/>
        <w:gridCol w:w="2430"/>
      </w:tblGrid>
      <w:tr w:rsidR="008F77F2" w:rsidRPr="004C73A4" w14:paraId="09198F6C" w14:textId="77777777" w:rsidTr="00E70998">
        <w:trPr>
          <w:trHeight w:val="560"/>
        </w:trPr>
        <w:tc>
          <w:tcPr>
            <w:tcW w:w="10845" w:type="dxa"/>
            <w:vAlign w:val="center"/>
          </w:tcPr>
          <w:p w14:paraId="051420F5" w14:textId="77777777" w:rsidR="008F77F2" w:rsidRPr="004C73A4" w:rsidRDefault="008F77F2" w:rsidP="00E70998">
            <w:pPr>
              <w:pageBreakBefore/>
              <w:widowControl w:val="0"/>
              <w:autoSpaceDE w:val="0"/>
              <w:autoSpaceDN w:val="0"/>
              <w:adjustRightInd w:val="0"/>
              <w:spacing w:after="472"/>
              <w:ind w:right="-1333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430" w:type="dxa"/>
            <w:vAlign w:val="center"/>
          </w:tcPr>
          <w:p w14:paraId="704102E9" w14:textId="77777777" w:rsidR="008F77F2" w:rsidRPr="004C73A4" w:rsidRDefault="008F77F2" w:rsidP="008F77F2">
            <w:pPr>
              <w:pStyle w:val="Heading1"/>
              <w:jc w:val="right"/>
              <w:rPr>
                <w:rFonts w:asciiTheme="majorHAnsi" w:hAnsiTheme="majorHAnsi"/>
                <w:noProof w:val="0"/>
              </w:rPr>
            </w:pPr>
          </w:p>
        </w:tc>
      </w:tr>
    </w:tbl>
    <w:p w14:paraId="349FCF91" w14:textId="77777777" w:rsidR="005A20B8" w:rsidRPr="004C73A4" w:rsidRDefault="008E7BE4" w:rsidP="00976C6F">
      <w:pPr>
        <w:pStyle w:val="Quote"/>
        <w:rPr>
          <w:sz w:val="28"/>
          <w:szCs w:val="28"/>
        </w:rPr>
      </w:pPr>
      <w:r w:rsidRPr="004C73A4">
        <w:rPr>
          <w:rFonts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0D960B" wp14:editId="1142045C">
            <wp:simplePos x="0" y="0"/>
            <wp:positionH relativeFrom="page">
              <wp:posOffset>5679440</wp:posOffset>
            </wp:positionH>
            <wp:positionV relativeFrom="page">
              <wp:posOffset>548640</wp:posOffset>
            </wp:positionV>
            <wp:extent cx="1595120" cy="905181"/>
            <wp:effectExtent l="0" t="0" r="5080" b="0"/>
            <wp:wrapTight wrapText="bothSides">
              <wp:wrapPolygon edited="0">
                <wp:start x="0" y="0"/>
                <wp:lineTo x="0" y="21221"/>
                <wp:lineTo x="21497" y="21221"/>
                <wp:lineTo x="21497" y="0"/>
                <wp:lineTo x="0" y="0"/>
              </wp:wrapPolygon>
            </wp:wrapTight>
            <wp:docPr id="22" name="Picture 22" descr="Macintosh HD:Users:krissalacinski1:Desktop:Image-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salacinski1:Desktop:Image-1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31545" r="1739" b="3509"/>
                    <a:stretch/>
                  </pic:blipFill>
                  <pic:spPr bwMode="auto">
                    <a:xfrm>
                      <a:off x="0" y="0"/>
                      <a:ext cx="1595120" cy="9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50" w:rsidRPr="004C73A4">
        <w:rPr>
          <w:rFonts w:cstheme="majorHAnsi"/>
          <w:b/>
          <w:bCs/>
          <w:color w:val="000000"/>
          <w:sz w:val="28"/>
          <w:szCs w:val="28"/>
          <w:lang w:eastAsia="en-GB"/>
        </w:rPr>
        <w:t>PRE -APPOINTMENT WELLNESS SCREENING CHECKLIST</w:t>
      </w:r>
    </w:p>
    <w:tbl>
      <w:tblPr>
        <w:tblpPr w:leftFromText="180" w:rightFromText="180" w:vertAnchor="text" w:tblpY="1"/>
        <w:tblOverlap w:val="never"/>
        <w:tblW w:w="5082" w:type="pct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92"/>
        <w:gridCol w:w="613"/>
        <w:gridCol w:w="659"/>
        <w:gridCol w:w="424"/>
        <w:gridCol w:w="2269"/>
        <w:gridCol w:w="12"/>
        <w:gridCol w:w="410"/>
        <w:gridCol w:w="403"/>
        <w:gridCol w:w="451"/>
        <w:gridCol w:w="1731"/>
        <w:gridCol w:w="105"/>
        <w:gridCol w:w="268"/>
        <w:gridCol w:w="13"/>
        <w:gridCol w:w="14"/>
        <w:gridCol w:w="787"/>
        <w:gridCol w:w="58"/>
        <w:gridCol w:w="308"/>
        <w:gridCol w:w="32"/>
        <w:gridCol w:w="904"/>
        <w:gridCol w:w="57"/>
        <w:gridCol w:w="308"/>
        <w:gridCol w:w="405"/>
      </w:tblGrid>
      <w:tr w:rsidR="00864D39" w:rsidRPr="004C73A4" w14:paraId="680BE5E5" w14:textId="77777777" w:rsidTr="005823ED">
        <w:trPr>
          <w:trHeight w:val="84"/>
        </w:trPr>
        <w:tc>
          <w:tcPr>
            <w:tcW w:w="8337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AC364" w14:textId="6E8085DB" w:rsidR="008A4956" w:rsidRPr="004C73A4" w:rsidRDefault="008A4956" w:rsidP="002F6A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73A4">
              <w:rPr>
                <w:rFonts w:asciiTheme="majorHAnsi" w:hAnsiTheme="majorHAnsi" w:cstheme="majorHAnsi"/>
                <w:b/>
                <w:sz w:val="20"/>
                <w:szCs w:val="20"/>
              </w:rPr>
              <w:t>Please answer</w:t>
            </w:r>
            <w:r w:rsidR="00EC6F79" w:rsidRPr="004C73A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gramStart"/>
            <w:r w:rsidR="00EC6F79" w:rsidRPr="004C73A4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ALL </w:t>
            </w:r>
            <w:r w:rsidR="00286EF9" w:rsidRPr="004C73A4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highlighted</w:t>
            </w:r>
            <w:proofErr w:type="gramEnd"/>
            <w:r w:rsidR="00286EF9" w:rsidRPr="004C73A4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</w:t>
            </w:r>
            <w:r w:rsidRPr="004C73A4">
              <w:rPr>
                <w:rFonts w:asciiTheme="majorHAnsi" w:hAnsiTheme="majorHAnsi" w:cstheme="majorHAnsi"/>
                <w:b/>
                <w:sz w:val="20"/>
                <w:szCs w:val="20"/>
              </w:rPr>
              <w:t>questions as honestly as you</w:t>
            </w:r>
            <w:r w:rsidR="00286EF9" w:rsidRPr="004C73A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87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6CBBD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2014" w:type="dxa"/>
            <w:gridSpan w:val="6"/>
          </w:tcPr>
          <w:p w14:paraId="5AD2E79A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33CC635F" w14:textId="77777777" w:rsidTr="005823ED">
        <w:trPr>
          <w:trHeight w:val="65"/>
        </w:trPr>
        <w:tc>
          <w:tcPr>
            <w:tcW w:w="8337" w:type="dxa"/>
            <w:gridSpan w:val="12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F7210" w14:textId="77777777" w:rsidR="008A4956" w:rsidRPr="004C73A4" w:rsidRDefault="008A4956" w:rsidP="008A4956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87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78A8E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2014" w:type="dxa"/>
            <w:gridSpan w:val="6"/>
            <w:tcBorders>
              <w:bottom w:val="single" w:sz="2" w:space="0" w:color="auto"/>
            </w:tcBorders>
          </w:tcPr>
          <w:p w14:paraId="7A9B5302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2F6A50" w:rsidRPr="004C73A4" w14:paraId="701D5A3B" w14:textId="77777777" w:rsidTr="005823ED">
        <w:trPr>
          <w:gridAfter w:val="6"/>
          <w:wAfter w:w="2014" w:type="dxa"/>
          <w:trHeight w:val="181"/>
        </w:trPr>
        <w:tc>
          <w:tcPr>
            <w:tcW w:w="1605" w:type="dxa"/>
            <w:gridSpan w:val="2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CFFDD" w14:textId="77777777" w:rsidR="002F6A50" w:rsidRPr="004C73A4" w:rsidRDefault="002F6A50" w:rsidP="008A4956">
            <w:pPr>
              <w:pStyle w:val="Quote"/>
            </w:pPr>
            <w:r w:rsidRPr="004C73A4">
              <w:rPr>
                <w:color w:val="262B40" w:themeColor="accent2" w:themeShade="BF"/>
              </w:rPr>
              <w:t>Patient Name</w:t>
            </w:r>
          </w:p>
        </w:tc>
        <w:tc>
          <w:tcPr>
            <w:tcW w:w="336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8FFF6"/>
          </w:tcPr>
          <w:p w14:paraId="64C09EA5" w14:textId="77777777" w:rsidR="002F6A50" w:rsidRPr="004C73A4" w:rsidRDefault="002F6A50" w:rsidP="008A4956">
            <w:pPr>
              <w:pStyle w:val="Quote"/>
            </w:pPr>
            <w:r w:rsidRPr="004C73A4">
              <w:t xml:space="preserve">              </w:t>
            </w:r>
          </w:p>
        </w:tc>
        <w:tc>
          <w:tcPr>
            <w:tcW w:w="813" w:type="dxa"/>
            <w:gridSpan w:val="2"/>
            <w:tcBorders>
              <w:left w:val="single" w:sz="4" w:space="0" w:color="D9D9D9"/>
              <w:right w:val="single" w:sz="4" w:space="0" w:color="D9D9D9"/>
            </w:tcBorders>
          </w:tcPr>
          <w:p w14:paraId="4C930638" w14:textId="77777777" w:rsidR="002F6A50" w:rsidRPr="004C73A4" w:rsidRDefault="002F6A50" w:rsidP="008A4956">
            <w:pPr>
              <w:pStyle w:val="Quote"/>
            </w:pPr>
            <w:r w:rsidRPr="004C73A4">
              <w:rPr>
                <w:color w:val="262B40" w:themeColor="accent2" w:themeShade="BF"/>
              </w:rPr>
              <w:t>DOB</w:t>
            </w:r>
          </w:p>
        </w:tc>
        <w:tc>
          <w:tcPr>
            <w:tcW w:w="2182" w:type="dxa"/>
            <w:gridSpan w:val="2"/>
            <w:tcBorders>
              <w:top w:val="single" w:sz="2" w:space="0" w:color="D9D9D9"/>
              <w:left w:val="single" w:sz="4" w:space="0" w:color="D9D9D9"/>
              <w:bottom w:val="single" w:sz="2" w:space="0" w:color="auto"/>
              <w:right w:val="single" w:sz="4" w:space="0" w:color="D9D9D9"/>
            </w:tcBorders>
            <w:shd w:val="clear" w:color="auto" w:fill="C8FFF6"/>
          </w:tcPr>
          <w:p w14:paraId="3F6269DC" w14:textId="77777777" w:rsidR="002F6A50" w:rsidRPr="004C73A4" w:rsidRDefault="002F6A50" w:rsidP="008A4956">
            <w:pPr>
              <w:pStyle w:val="Quote"/>
              <w:rPr>
                <w:i w:val="0"/>
                <w:iCs w:val="0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3FCC1" w14:textId="77777777" w:rsidR="002F6A50" w:rsidRPr="004C73A4" w:rsidRDefault="002F6A50" w:rsidP="008A4956">
            <w:pPr>
              <w:pStyle w:val="Quote"/>
            </w:pPr>
          </w:p>
        </w:tc>
        <w:tc>
          <w:tcPr>
            <w:tcW w:w="859" w:type="dxa"/>
            <w:gridSpan w:val="3"/>
          </w:tcPr>
          <w:p w14:paraId="0B845E2B" w14:textId="77777777" w:rsidR="002F6A50" w:rsidRPr="004C73A4" w:rsidRDefault="002F6A50" w:rsidP="008A4956">
            <w:pPr>
              <w:pStyle w:val="Quote"/>
            </w:pPr>
          </w:p>
        </w:tc>
      </w:tr>
      <w:tr w:rsidR="002F6A50" w:rsidRPr="004C73A4" w14:paraId="057C866C" w14:textId="77777777" w:rsidTr="00472433">
        <w:trPr>
          <w:gridAfter w:val="1"/>
          <w:wAfter w:w="405" w:type="dxa"/>
          <w:trHeight w:val="59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B75A2" w14:textId="77777777" w:rsidR="008A4956" w:rsidRPr="004C73A4" w:rsidRDefault="008A4956" w:rsidP="008A4956">
            <w:pPr>
              <w:rPr>
                <w:rFonts w:asciiTheme="majorHAnsi" w:hAnsiTheme="majorHAnsi"/>
                <w:b/>
                <w:bCs/>
              </w:rPr>
            </w:pPr>
            <w:r w:rsidRPr="004C7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Have you experienced ANY of the following symptoms within the last 14 days?</w:t>
            </w:r>
          </w:p>
        </w:tc>
      </w:tr>
      <w:tr w:rsidR="00E70998" w:rsidRPr="004C73A4" w14:paraId="03D26A76" w14:textId="77777777" w:rsidTr="005823ED">
        <w:trPr>
          <w:gridAfter w:val="1"/>
          <w:wAfter w:w="405" w:type="dxa"/>
          <w:trHeight w:val="23"/>
        </w:trPr>
        <w:tc>
          <w:tcPr>
            <w:tcW w:w="8337" w:type="dxa"/>
            <w:gridSpan w:val="12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D840D" w14:textId="179E0353" w:rsidR="002F6A50" w:rsidRPr="004C73A4" w:rsidRDefault="002F6A50" w:rsidP="008A4956">
            <w:pPr>
              <w:pStyle w:val="Quote"/>
            </w:pPr>
            <w:r w:rsidRPr="004C73A4">
              <w:rPr>
                <w:rFonts w:cs="Calibri"/>
                <w:sz w:val="18"/>
                <w:szCs w:val="18"/>
              </w:rPr>
              <w:t>Temperature</w:t>
            </w:r>
            <w:r w:rsidR="006E041B" w:rsidRPr="004C73A4">
              <w:rPr>
                <w:rFonts w:cs="Calibri"/>
                <w:sz w:val="18"/>
                <w:szCs w:val="18"/>
              </w:rPr>
              <w:t xml:space="preserve"> of over 37.5</w:t>
            </w:r>
            <w:r w:rsidR="006E041B" w:rsidRPr="004C73A4">
              <w:t>°</w:t>
            </w:r>
            <w:proofErr w:type="gramStart"/>
            <w:r w:rsidR="006E041B" w:rsidRPr="004C73A4">
              <w:t xml:space="preserve">C </w:t>
            </w:r>
            <w:r w:rsidRPr="004C73A4">
              <w:rPr>
                <w:rFonts w:cs="Calibri"/>
                <w:sz w:val="18"/>
                <w:szCs w:val="18"/>
              </w:rPr>
              <w:t xml:space="preserve"> o</w:t>
            </w:r>
            <w:r w:rsidR="006E041B" w:rsidRPr="004C73A4">
              <w:rPr>
                <w:rFonts w:cs="Calibri"/>
                <w:sz w:val="18"/>
                <w:szCs w:val="18"/>
              </w:rPr>
              <w:t>r</w:t>
            </w:r>
            <w:proofErr w:type="gramEnd"/>
            <w:r w:rsidR="006E041B" w:rsidRPr="004C73A4">
              <w:rPr>
                <w:rFonts w:cs="Calibri"/>
                <w:sz w:val="18"/>
                <w:szCs w:val="18"/>
              </w:rPr>
              <w:t xml:space="preserve"> </w:t>
            </w:r>
            <w:r w:rsidRPr="004C73A4">
              <w:rPr>
                <w:rFonts w:cs="Calibri"/>
                <w:sz w:val="18"/>
                <w:szCs w:val="18"/>
              </w:rPr>
              <w:t>feeling feverish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F9DA4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FA240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04CE2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 xml:space="preserve">NO       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5E627FEC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14837159" w14:textId="77777777" w:rsidTr="005823ED">
        <w:trPr>
          <w:gridAfter w:val="1"/>
          <w:wAfter w:w="405" w:type="dxa"/>
          <w:trHeight w:val="248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AEFA8" w14:textId="77777777" w:rsidR="008A4956" w:rsidRPr="004C73A4" w:rsidRDefault="008A4956" w:rsidP="008A4956">
            <w:pPr>
              <w:pStyle w:val="Quote"/>
            </w:pPr>
            <w:r w:rsidRPr="004C73A4">
              <w:rPr>
                <w:rFonts w:cs="Calibri"/>
                <w:sz w:val="18"/>
                <w:szCs w:val="18"/>
              </w:rPr>
              <w:t>New cough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8E21C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74376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3BFF0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39372B43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68DB92FA" w14:textId="77777777" w:rsidTr="005823ED">
        <w:trPr>
          <w:gridAfter w:val="1"/>
          <w:wAfter w:w="405" w:type="dxa"/>
          <w:trHeight w:val="248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02C2A" w14:textId="77777777" w:rsidR="008A4956" w:rsidRPr="004C73A4" w:rsidRDefault="008A4956" w:rsidP="008A4956">
            <w:pPr>
              <w:pStyle w:val="Quote"/>
            </w:pPr>
            <w:r w:rsidRPr="004C73A4">
              <w:rPr>
                <w:rFonts w:cs="Calibri"/>
                <w:sz w:val="18"/>
                <w:szCs w:val="18"/>
              </w:rPr>
              <w:t>Sore throat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B1003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22B3E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1AF6E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77A3FADB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6CE196AB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25E8E" w14:textId="77777777" w:rsidR="008A4956" w:rsidRPr="004C73A4" w:rsidRDefault="008A4956" w:rsidP="008A4956">
            <w:pPr>
              <w:rPr>
                <w:rFonts w:asciiTheme="majorHAnsi" w:hAnsiTheme="majorHAnsi"/>
                <w:i/>
                <w:iCs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Shortness of breath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25057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102E2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85371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3BA610DC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74DBDC2A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E1AA7" w14:textId="77777777" w:rsidR="008A4956" w:rsidRPr="004C73A4" w:rsidRDefault="008A4956" w:rsidP="008A4956">
            <w:pPr>
              <w:rPr>
                <w:rFonts w:asciiTheme="majorHAnsi" w:hAnsiTheme="majorHAnsi"/>
                <w:i/>
                <w:iCs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Flu-like symptoms such as fatigue, headache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314E50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61E24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F2511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7E0DDCC8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029DA264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A2CAC" w14:textId="77777777" w:rsidR="008A4956" w:rsidRPr="004C73A4" w:rsidRDefault="008A4956" w:rsidP="008A4956">
            <w:pPr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Nausea or Diarrhoea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08E3E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D8623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FCD9A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2E1F521B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73A5B2A4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B7BDD" w14:textId="77777777" w:rsidR="008A4956" w:rsidRPr="004C73A4" w:rsidRDefault="008A4956" w:rsidP="008A4956">
            <w:pPr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Chills or shivering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BCD90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9FD07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CEF13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3D2C9D92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7DF72979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33E28" w14:textId="77777777" w:rsidR="008A4956" w:rsidRPr="004C73A4" w:rsidRDefault="008A4956" w:rsidP="008A4956">
            <w:pPr>
              <w:tabs>
                <w:tab w:val="left" w:pos="1744"/>
              </w:tabs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Muscle pains or rash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52AE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4C85C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741AB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61BF2B90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2F6A50" w:rsidRPr="004C73A4" w14:paraId="5989BB70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EF1F5" w14:textId="77777777" w:rsidR="008A4956" w:rsidRPr="004C73A4" w:rsidRDefault="008A4956" w:rsidP="008A4956">
            <w:pPr>
              <w:tabs>
                <w:tab w:val="left" w:pos="1744"/>
              </w:tabs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4C73A4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Loss of taste OR smell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5062B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A6202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EBE06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273C90BF" w14:textId="77777777" w:rsidR="008A4956" w:rsidRPr="004C73A4" w:rsidRDefault="008A4956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5E3D4188" w14:textId="77777777" w:rsidTr="00472433">
        <w:trPr>
          <w:gridAfter w:val="1"/>
          <w:wAfter w:w="405" w:type="dxa"/>
          <w:trHeight w:val="14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89F8B" w14:textId="77777777" w:rsidR="00AC0E50" w:rsidRPr="004C73A4" w:rsidRDefault="00AC0E50" w:rsidP="008A495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8E7BE4" w:rsidRPr="004C73A4" w14:paraId="7B2C674D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7D46C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Have you been exposed, diagnosed or suspected of having COVID-19 in the last 14 days    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6D2128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DC0FD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01925D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1958B535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E7BE4" w:rsidRPr="004C73A4" w14:paraId="34DF3C37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3E5E3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Have you had a throat and nasal swab?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72B79" w14:textId="77777777" w:rsidR="008F77F2" w:rsidRPr="004C73A4" w:rsidRDefault="00AC0E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BC475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C8DF4" w14:textId="77777777" w:rsidR="008F77F2" w:rsidRPr="004C73A4" w:rsidRDefault="00AC0E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023E8E21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E7BE4" w:rsidRPr="004C73A4" w14:paraId="370DFAB7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5D49C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Did you test Positive or Negative?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A5238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Positive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0F767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FE1B6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Negative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06A30546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2F6A50" w:rsidRPr="004C73A4" w14:paraId="108A71AB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7FF5F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What was the date of the test</w:t>
            </w:r>
            <w:r w:rsidR="00E70998"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81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C9E88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E7BE4" w:rsidRPr="004C73A4" w14:paraId="13137880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771AF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Have you had an antibody blood test?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10D45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6E539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49309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3889A1DD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E7BE4" w:rsidRPr="004C73A4" w14:paraId="5AC1DFBA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2787A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Was it Positive or Negative?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4C015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Positive</w:t>
            </w:r>
          </w:p>
        </w:tc>
        <w:tc>
          <w:tcPr>
            <w:tcW w:w="34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99E81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2692B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Negative</w:t>
            </w:r>
          </w:p>
        </w:tc>
        <w:tc>
          <w:tcPr>
            <w:tcW w:w="36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22A97A34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E7BE4" w:rsidRPr="004C73A4" w14:paraId="5055F701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0BD4F" w14:textId="77777777" w:rsidR="008F77F2" w:rsidRPr="004C73A4" w:rsidRDefault="008F77F2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What was the date of the test</w:t>
            </w:r>
            <w:r w:rsidR="00E70998"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81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B5844" w14:textId="77777777" w:rsidR="008F77F2" w:rsidRPr="004C73A4" w:rsidRDefault="008F77F2" w:rsidP="008A4956">
            <w:pPr>
              <w:rPr>
                <w:rFonts w:asciiTheme="majorHAnsi" w:hAnsiTheme="majorHAnsi"/>
              </w:rPr>
            </w:pPr>
          </w:p>
        </w:tc>
      </w:tr>
      <w:tr w:rsidR="00864D39" w:rsidRPr="004C73A4" w14:paraId="2F9677DA" w14:textId="77777777" w:rsidTr="00472433">
        <w:trPr>
          <w:gridAfter w:val="1"/>
          <w:wAfter w:w="405" w:type="dxa"/>
          <w:trHeight w:val="271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1B416" w14:textId="77777777" w:rsidR="00AC0E50" w:rsidRPr="004C73A4" w:rsidRDefault="00AC0E50" w:rsidP="008A4956">
            <w:pPr>
              <w:rPr>
                <w:rFonts w:asciiTheme="majorHAnsi" w:hAnsiTheme="majorHAnsi"/>
                <w:b/>
                <w:bCs/>
              </w:rPr>
            </w:pPr>
            <w:r w:rsidRPr="004C73A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Family and close contacts</w:t>
            </w:r>
          </w:p>
        </w:tc>
      </w:tr>
      <w:tr w:rsidR="00E70998" w:rsidRPr="004C73A4" w14:paraId="15B86921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0A117" w14:textId="77777777" w:rsidR="002F6A50" w:rsidRPr="004C73A4" w:rsidRDefault="002F6A50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Are any of your family members or immediate/close contacts currently sick or experiencing: Fever, Cough, Shortness of breath or Flu-like symptoms?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B0C05A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02418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5A008" w14:textId="77777777" w:rsidR="002F6A50" w:rsidRPr="004C73A4" w:rsidRDefault="002F6A50" w:rsidP="002F6A50">
            <w:pPr>
              <w:ind w:right="156"/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5CD941A6" w14:textId="77777777" w:rsidR="002F6A50" w:rsidRPr="004C73A4" w:rsidRDefault="002F6A50" w:rsidP="002F6A50">
            <w:pPr>
              <w:ind w:right="156"/>
              <w:rPr>
                <w:rFonts w:asciiTheme="majorHAnsi" w:hAnsiTheme="majorHAnsi"/>
              </w:rPr>
            </w:pPr>
          </w:p>
        </w:tc>
      </w:tr>
      <w:tr w:rsidR="00E70998" w:rsidRPr="004C73A4" w14:paraId="37519FCD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5D913" w14:textId="77777777" w:rsidR="002F6A50" w:rsidRPr="004C73A4" w:rsidRDefault="002F6A50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Are any of your family members or immediate/close contacts currently sick or experiencing: Sore throat, Muscle aches, Fatigue, Nausea &amp; Diarrhoea?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58FB0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607FC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D3F77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590887E1" w14:textId="77777777" w:rsidR="002F6A50" w:rsidRPr="004C73A4" w:rsidRDefault="002F6A50" w:rsidP="008A4956">
            <w:pPr>
              <w:rPr>
                <w:rFonts w:asciiTheme="majorHAnsi" w:hAnsiTheme="majorHAnsi"/>
              </w:rPr>
            </w:pPr>
          </w:p>
        </w:tc>
      </w:tr>
      <w:tr w:rsidR="00E210A5" w:rsidRPr="004C73A4" w14:paraId="7ED1D869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04804" w14:textId="2A215C9A" w:rsidR="00E210A5" w:rsidRPr="004C73A4" w:rsidRDefault="00E210A5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Have any of your family members or immediate/close contacts been diagnosed with COVID-19? If yes, when?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7BAFD" w14:textId="7EC74CDB" w:rsidR="00E210A5" w:rsidRPr="004C73A4" w:rsidRDefault="00E210A5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D475E" w14:textId="77777777" w:rsidR="00E210A5" w:rsidRPr="004C73A4" w:rsidRDefault="00E210A5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79142" w14:textId="666D9C3A" w:rsidR="00E210A5" w:rsidRPr="004C73A4" w:rsidRDefault="00E210A5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16EC359F" w14:textId="77777777" w:rsidR="00E210A5" w:rsidRPr="004C73A4" w:rsidRDefault="00E210A5" w:rsidP="008A4956">
            <w:pPr>
              <w:rPr>
                <w:rFonts w:asciiTheme="majorHAnsi" w:hAnsiTheme="majorHAnsi"/>
              </w:rPr>
            </w:pPr>
          </w:p>
        </w:tc>
      </w:tr>
      <w:tr w:rsidR="00EC6F79" w:rsidRPr="004C73A4" w14:paraId="32375ABE" w14:textId="77777777" w:rsidTr="00472433">
        <w:trPr>
          <w:gridAfter w:val="1"/>
          <w:wAfter w:w="405" w:type="dxa"/>
          <w:trHeight w:val="325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82385" w14:textId="783A897F" w:rsidR="00EC6F79" w:rsidRPr="004C73A4" w:rsidRDefault="00EC6F79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Recent travel</w:t>
            </w:r>
          </w:p>
        </w:tc>
      </w:tr>
      <w:tr w:rsidR="00E210A5" w:rsidRPr="004C73A4" w14:paraId="7BC46C57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22815" w14:textId="2DFFBA93" w:rsidR="00E210A5" w:rsidRPr="004C73A4" w:rsidRDefault="00E210A5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Have you recently travelled internationally, travelled within the UK or attended a public event in the last 15 days? If yes, where and when?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8AB10" w14:textId="27A29814" w:rsidR="00E210A5" w:rsidRPr="004C73A4" w:rsidRDefault="00E210A5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73AFD" w14:textId="77777777" w:rsidR="00E210A5" w:rsidRPr="004C73A4" w:rsidRDefault="00E210A5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EBBE6" w14:textId="60F3D7BA" w:rsidR="00E210A5" w:rsidRPr="004C73A4" w:rsidRDefault="00E210A5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2BEB450A" w14:textId="77777777" w:rsidR="00E210A5" w:rsidRPr="004C73A4" w:rsidRDefault="00E210A5" w:rsidP="008A4956">
            <w:pPr>
              <w:rPr>
                <w:rFonts w:asciiTheme="majorHAnsi" w:hAnsiTheme="majorHAnsi"/>
              </w:rPr>
            </w:pPr>
          </w:p>
        </w:tc>
      </w:tr>
      <w:tr w:rsidR="00EC6F79" w:rsidRPr="004C73A4" w14:paraId="71889C76" w14:textId="77777777" w:rsidTr="005823ED">
        <w:trPr>
          <w:gridAfter w:val="1"/>
          <w:wAfter w:w="405" w:type="dxa"/>
          <w:trHeight w:val="325"/>
        </w:trPr>
        <w:tc>
          <w:tcPr>
            <w:tcW w:w="8337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35601" w14:textId="33C6EFD4" w:rsidR="00EC6F79" w:rsidRPr="004C73A4" w:rsidRDefault="00EC6F79" w:rsidP="008A4956">
            <w:pPr>
              <w:tabs>
                <w:tab w:val="left" w:pos="1744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Has any of your family or close contacts recently travelled internationally, travelled within UK or attended an event in the last 15 days? If yes, where and when?</w:t>
            </w:r>
          </w:p>
        </w:tc>
        <w:tc>
          <w:tcPr>
            <w:tcW w:w="87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72926" w14:textId="025C3B3B" w:rsidR="00EC6F79" w:rsidRPr="004C73A4" w:rsidRDefault="00EC6F79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YES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266E8" w14:textId="77777777" w:rsidR="00EC6F79" w:rsidRPr="004C73A4" w:rsidRDefault="00EC6F79" w:rsidP="008A4956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28C6D" w14:textId="1AA65AC3" w:rsidR="00EC6F79" w:rsidRPr="004C73A4" w:rsidRDefault="00EC6F79" w:rsidP="008A4956">
            <w:pPr>
              <w:rPr>
                <w:rFonts w:asciiTheme="majorHAnsi" w:hAnsiTheme="majorHAnsi"/>
              </w:rPr>
            </w:pPr>
            <w:r w:rsidRPr="004C73A4">
              <w:rPr>
                <w:rFonts w:asciiTheme="majorHAnsi" w:hAnsiTheme="majorHAnsi"/>
              </w:rPr>
              <w:t>NO</w:t>
            </w:r>
          </w:p>
        </w:tc>
        <w:tc>
          <w:tcPr>
            <w:tcW w:w="30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C7FFF5"/>
          </w:tcPr>
          <w:p w14:paraId="049209A4" w14:textId="77777777" w:rsidR="00EC6F79" w:rsidRPr="004C73A4" w:rsidRDefault="00EC6F79" w:rsidP="008A4956">
            <w:pPr>
              <w:rPr>
                <w:rFonts w:asciiTheme="majorHAnsi" w:hAnsiTheme="majorHAnsi"/>
              </w:rPr>
            </w:pPr>
          </w:p>
        </w:tc>
      </w:tr>
      <w:tr w:rsidR="005823ED" w:rsidRPr="004C73A4" w14:paraId="0557B98C" w14:textId="77777777" w:rsidTr="005F3857">
        <w:trPr>
          <w:gridAfter w:val="1"/>
          <w:wAfter w:w="405" w:type="dxa"/>
          <w:trHeight w:val="432"/>
        </w:trPr>
        <w:tc>
          <w:tcPr>
            <w:tcW w:w="2264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10297" w14:textId="77777777" w:rsidR="005823ED" w:rsidRPr="004C73A4" w:rsidRDefault="005823ED" w:rsidP="00AC0E50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PATIENT NAME (PRINT)</w:t>
            </w:r>
          </w:p>
        </w:tc>
        <w:tc>
          <w:tcPr>
            <w:tcW w:w="2693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</w:tcBorders>
            <w:shd w:val="clear" w:color="auto" w:fill="C8FFF6"/>
          </w:tcPr>
          <w:p w14:paraId="3F30AE09" w14:textId="77777777" w:rsidR="005823ED" w:rsidRPr="004C73A4" w:rsidRDefault="005823ED" w:rsidP="008A495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E7E7E7" w:themeFill="accent6" w:themeFillTint="33"/>
          </w:tcPr>
          <w:p w14:paraId="4991569A" w14:textId="04CF92C9" w:rsidR="005823ED" w:rsidRPr="004C73A4" w:rsidRDefault="005823ED" w:rsidP="008A49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 SIGNATURE</w:t>
            </w:r>
          </w:p>
        </w:tc>
        <w:tc>
          <w:tcPr>
            <w:tcW w:w="2131" w:type="dxa"/>
            <w:gridSpan w:val="5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23051776" w14:textId="77777777" w:rsidR="005823ED" w:rsidRPr="004C73A4" w:rsidRDefault="005823ED" w:rsidP="008A4956">
            <w:pPr>
              <w:rPr>
                <w:rFonts w:asciiTheme="majorHAnsi" w:hAnsiTheme="majorHAnsi"/>
              </w:rPr>
            </w:pPr>
          </w:p>
        </w:tc>
        <w:tc>
          <w:tcPr>
            <w:tcW w:w="78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E7E7E7" w:themeFill="accent6" w:themeFillTint="33"/>
          </w:tcPr>
          <w:p w14:paraId="67B428C9" w14:textId="52CCDD66" w:rsidR="005823ED" w:rsidRPr="004C73A4" w:rsidRDefault="005823ED" w:rsidP="008A49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667" w:type="dxa"/>
            <w:gridSpan w:val="6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1AAD4C60" w14:textId="45CF5D07" w:rsidR="005823ED" w:rsidRPr="004C73A4" w:rsidRDefault="005823ED" w:rsidP="008A4956">
            <w:pPr>
              <w:rPr>
                <w:rFonts w:asciiTheme="majorHAnsi" w:hAnsiTheme="majorHAnsi"/>
              </w:rPr>
            </w:pPr>
          </w:p>
        </w:tc>
      </w:tr>
      <w:tr w:rsidR="000B3269" w:rsidRPr="004C73A4" w14:paraId="52D0EB90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6A1DC" w14:textId="1DE86DDD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4C73A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Additional Patient Consent for Treatment During COVID-19 Pandemic  </w:t>
            </w:r>
          </w:p>
          <w:p w14:paraId="170C6D7C" w14:textId="77777777" w:rsidR="000B3269" w:rsidRPr="004C73A4" w:rsidRDefault="000B3269" w:rsidP="000B3269">
            <w:pPr>
              <w:rPr>
                <w:rFonts w:asciiTheme="majorHAnsi" w:hAnsiTheme="majorHAnsi"/>
              </w:rPr>
            </w:pPr>
          </w:p>
        </w:tc>
      </w:tr>
      <w:tr w:rsidR="000B3269" w:rsidRPr="004C73A4" w14:paraId="438A128B" w14:textId="77777777" w:rsidTr="005823ED">
        <w:trPr>
          <w:gridAfter w:val="1"/>
          <w:wAfter w:w="405" w:type="dxa"/>
          <w:trHeight w:val="243"/>
        </w:trPr>
        <w:tc>
          <w:tcPr>
            <w:tcW w:w="99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D206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4C73A4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241" w:type="dxa"/>
            <w:gridSpan w:val="8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2C2AFA6F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585" w:type="dxa"/>
            <w:gridSpan w:val="1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07D64E64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40"/>
                <w:szCs w:val="40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(patient name) understand that I am opting for an </w:t>
            </w:r>
          </w:p>
        </w:tc>
      </w:tr>
      <w:tr w:rsidR="000B3269" w:rsidRPr="004C73A4" w14:paraId="1DDF8B19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08307" w14:textId="6C61736B" w:rsidR="000B3269" w:rsidRPr="004C73A4" w:rsidRDefault="000B3269" w:rsidP="0023028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elective medical consultation/treatment/procedure. I understand that the novel coronavirus, the World Health Organization has declared COVID-19, a worldwide pandemic and that COVID-19 is extremely contagious and is believed to spread by person-to-person contact; and, as a result, social distancing is recommended. This is not entirely possible with my proposed treatment; however, I am satisfied that safety measures are in place to minimise risk as much as possible, and patient contact will be kept to an absolute minimum in line with medical need.</w:t>
            </w:r>
          </w:p>
        </w:tc>
      </w:tr>
      <w:tr w:rsidR="000B3269" w:rsidRPr="004C73A4" w14:paraId="14530AD0" w14:textId="77777777" w:rsidTr="00472433">
        <w:trPr>
          <w:gridAfter w:val="1"/>
          <w:wAfter w:w="405" w:type="dxa"/>
          <w:trHeight w:val="187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7F29C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   (initials)</w:t>
            </w:r>
          </w:p>
        </w:tc>
      </w:tr>
      <w:tr w:rsidR="000B3269" w:rsidRPr="004C73A4" w14:paraId="39760E3C" w14:textId="77777777" w:rsidTr="00472433">
        <w:trPr>
          <w:gridAfter w:val="1"/>
          <w:wAfter w:w="405" w:type="dxa"/>
          <w:trHeight w:val="1361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2939F" w14:textId="77777777" w:rsidR="000B3269" w:rsidRPr="004C73A4" w:rsidRDefault="000B3269" w:rsidP="000B3269">
            <w:pPr>
              <w:widowControl w:val="0"/>
              <w:autoSpaceDE w:val="0"/>
              <w:autoSpaceDN w:val="0"/>
              <w:adjustRightInd w:val="0"/>
              <w:spacing w:after="225" w:line="243" w:lineRule="atLeast"/>
              <w:ind w:right="132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I understand the Clinical Staff are closely monitoring the COVID-19 situation and have put in place reasonable preventative measures aimed to reduce the spread of COVID-19. However, given the nature of the virus, I understand there is an inherent risk of becoming infected with COVID-19 by virtue of proceeding with treatment. I hereby acknowledge and assume the risk of becoming infected with COVID-19 through this elective consultation/medical treatment/procedure, and I give my express permission to proceed. </w:t>
            </w:r>
          </w:p>
        </w:tc>
      </w:tr>
      <w:tr w:rsidR="000B3269" w:rsidRPr="004C73A4" w14:paraId="64454314" w14:textId="77777777" w:rsidTr="00472433">
        <w:trPr>
          <w:gridAfter w:val="1"/>
          <w:wAfter w:w="405" w:type="dxa"/>
          <w:trHeight w:val="117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CD49D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(initials)</w:t>
            </w:r>
          </w:p>
        </w:tc>
      </w:tr>
      <w:tr w:rsidR="000B3269" w:rsidRPr="004C73A4" w14:paraId="28DD9F87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B5160" w14:textId="77777777" w:rsidR="000B3269" w:rsidRPr="004C73A4" w:rsidRDefault="000B3269" w:rsidP="000B3269">
            <w:pPr>
              <w:widowControl w:val="0"/>
              <w:autoSpaceDE w:val="0"/>
              <w:autoSpaceDN w:val="0"/>
              <w:adjustRightInd w:val="0"/>
              <w:spacing w:after="225" w:line="246" w:lineRule="atLeast"/>
              <w:ind w:right="22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I understand the COVID-19 virus has a long incubation period during which carriers of the virus may not show symptoms and still be highly contagious. I understand that COVID-19 can cause additional health risks, some of which may not currently be known at this time, in addition to those risks associated with the medical consultation/ treatment/procedure itself.</w:t>
            </w:r>
          </w:p>
        </w:tc>
      </w:tr>
      <w:tr w:rsidR="000B3269" w:rsidRPr="004C73A4" w14:paraId="2F4BA76E" w14:textId="77777777" w:rsidTr="00472433">
        <w:trPr>
          <w:gridAfter w:val="1"/>
          <w:wAfter w:w="405" w:type="dxa"/>
          <w:trHeight w:val="187"/>
        </w:trPr>
        <w:tc>
          <w:tcPr>
            <w:tcW w:w="10818" w:type="dxa"/>
            <w:gridSpan w:val="21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DB4BD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(initials)</w:t>
            </w:r>
          </w:p>
        </w:tc>
      </w:tr>
      <w:tr w:rsidR="000B3269" w:rsidRPr="004C73A4" w14:paraId="618213EA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2E89A" w14:textId="77777777" w:rsidR="000B3269" w:rsidRPr="004C73A4" w:rsidRDefault="000B3269" w:rsidP="000B3269">
            <w:pPr>
              <w:tabs>
                <w:tab w:val="left" w:pos="1024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I have been given the option to defer my consultation/treatment/procedure to a later date. However, I understand all the potential risks, including but not limited to the potential short-term and long-term complications related to COVID-19, and I would like to proceed with my desired medical treatment/procedure</w:t>
            </w:r>
          </w:p>
        </w:tc>
      </w:tr>
      <w:tr w:rsidR="000B3269" w:rsidRPr="004C73A4" w14:paraId="606A361C" w14:textId="77777777" w:rsidTr="00472433">
        <w:trPr>
          <w:gridAfter w:val="1"/>
          <w:wAfter w:w="405" w:type="dxa"/>
          <w:trHeight w:val="201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42EC25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(initials)</w:t>
            </w:r>
          </w:p>
        </w:tc>
      </w:tr>
      <w:tr w:rsidR="000B3269" w:rsidRPr="004C73A4" w14:paraId="5BC7FE80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AB4E0" w14:textId="77777777" w:rsidR="000B3269" w:rsidRPr="004C73A4" w:rsidRDefault="000B3269" w:rsidP="000B3269">
            <w:pPr>
              <w:widowControl w:val="0"/>
              <w:autoSpaceDE w:val="0"/>
              <w:autoSpaceDN w:val="0"/>
              <w:adjustRightInd w:val="0"/>
              <w:spacing w:line="246" w:lineRule="atLeast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I confirm that I am not presenting with any of the following symptoms of COVOID-19 listed below: </w:t>
            </w:r>
          </w:p>
          <w:p w14:paraId="60E9D402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Fever </w:t>
            </w:r>
          </w:p>
          <w:p w14:paraId="05773A61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Shortness of Breath </w:t>
            </w:r>
          </w:p>
          <w:p w14:paraId="4A07530F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Loss of Sense of Taste or Smell </w:t>
            </w:r>
          </w:p>
          <w:p w14:paraId="160A4CA7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Dry Cough </w:t>
            </w:r>
          </w:p>
          <w:p w14:paraId="242B7338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Runny Nose </w:t>
            </w:r>
          </w:p>
          <w:p w14:paraId="31EFE8F0" w14:textId="77777777" w:rsidR="000B3269" w:rsidRPr="004C73A4" w:rsidRDefault="000B3269" w:rsidP="000B3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Sore Throat </w:t>
            </w:r>
          </w:p>
        </w:tc>
      </w:tr>
      <w:tr w:rsidR="000B3269" w:rsidRPr="004C73A4" w14:paraId="7244F113" w14:textId="77777777" w:rsidTr="00472433">
        <w:trPr>
          <w:gridAfter w:val="1"/>
          <w:wAfter w:w="405" w:type="dxa"/>
          <w:trHeight w:val="243"/>
        </w:trPr>
        <w:tc>
          <w:tcPr>
            <w:tcW w:w="10818" w:type="dxa"/>
            <w:gridSpan w:val="21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B6100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(initials)</w:t>
            </w:r>
          </w:p>
        </w:tc>
      </w:tr>
      <w:tr w:rsidR="000B3269" w:rsidRPr="004C73A4" w14:paraId="32B8BDF0" w14:textId="77777777" w:rsidTr="00472433">
        <w:trPr>
          <w:gridAfter w:val="1"/>
          <w:wAfter w:w="405" w:type="dxa"/>
          <w:trHeight w:val="432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148F5" w14:textId="77777777" w:rsidR="000B3269" w:rsidRPr="004C73A4" w:rsidRDefault="000B326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I understand that air travel significantly increases my risk of contracting and transmitting the COVID</w:t>
            </w: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softHyphen/>
              <w:t>19 virus. I confirm that I have not travelled in the past 15 days</w:t>
            </w:r>
          </w:p>
        </w:tc>
      </w:tr>
      <w:tr w:rsidR="000B3269" w:rsidRPr="004C73A4" w14:paraId="75314708" w14:textId="77777777" w:rsidTr="00472433">
        <w:trPr>
          <w:gridAfter w:val="1"/>
          <w:wAfter w:w="405" w:type="dxa"/>
          <w:trHeight w:val="200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B7F58" w14:textId="77777777" w:rsidR="000B3269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(initials)</w:t>
            </w:r>
          </w:p>
        </w:tc>
      </w:tr>
      <w:tr w:rsidR="009A72B1" w:rsidRPr="004C73A4" w14:paraId="653E3414" w14:textId="77777777" w:rsidTr="00472433">
        <w:trPr>
          <w:gridAfter w:val="1"/>
          <w:wAfter w:w="405" w:type="dxa"/>
          <w:trHeight w:val="740"/>
        </w:trPr>
        <w:tc>
          <w:tcPr>
            <w:tcW w:w="10818" w:type="dxa"/>
            <w:gridSpan w:val="21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EE5AE" w14:textId="626270B9" w:rsidR="009A72B1" w:rsidRPr="004C73A4" w:rsidRDefault="009A72B1" w:rsidP="009A72B1">
            <w:pPr>
              <w:widowControl w:val="0"/>
              <w:autoSpaceDE w:val="0"/>
              <w:autoSpaceDN w:val="0"/>
              <w:adjustRightInd w:val="0"/>
              <w:spacing w:after="225" w:line="246" w:lineRule="atLeast"/>
              <w:ind w:right="22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I confirm that if I develop COVID-19 symptoms following my medical consultation/treatment/procedure or a known contact of mine develops symptoms, I will immediately inform the practitioner to enable appropriate measures to be put in place and contact </w:t>
            </w:r>
            <w:r w:rsidR="006C25A5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Test, Track and Trace</w:t>
            </w: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to commence</w:t>
            </w:r>
            <w:r w:rsidR="0023028F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9A72B1" w:rsidRPr="004C73A4" w14:paraId="015D39D0" w14:textId="77777777" w:rsidTr="00472433">
        <w:trPr>
          <w:gridAfter w:val="1"/>
          <w:wAfter w:w="405" w:type="dxa"/>
          <w:trHeight w:val="298"/>
        </w:trPr>
        <w:tc>
          <w:tcPr>
            <w:tcW w:w="10818" w:type="dxa"/>
            <w:gridSpan w:val="21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0C473" w14:textId="660A5FB2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</w:t>
            </w:r>
            <w:r w:rsidR="0023028F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 xml:space="preserve">                      (initials)</w:t>
            </w:r>
          </w:p>
        </w:tc>
      </w:tr>
      <w:tr w:rsidR="009A72B1" w:rsidRPr="004C73A4" w14:paraId="743FB22E" w14:textId="77777777" w:rsidTr="005823ED">
        <w:trPr>
          <w:gridAfter w:val="1"/>
          <w:wAfter w:w="405" w:type="dxa"/>
          <w:trHeight w:val="432"/>
        </w:trPr>
        <w:tc>
          <w:tcPr>
            <w:tcW w:w="2688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F7F5B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Patient name</w:t>
            </w:r>
          </w:p>
        </w:tc>
        <w:tc>
          <w:tcPr>
            <w:tcW w:w="269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6645B8FF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1BD70C72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Practitioner name</w:t>
            </w:r>
          </w:p>
        </w:tc>
        <w:tc>
          <w:tcPr>
            <w:tcW w:w="2749" w:type="dxa"/>
            <w:gridSpan w:val="10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240523EB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Kate Kotlarska</w:t>
            </w:r>
          </w:p>
        </w:tc>
      </w:tr>
      <w:tr w:rsidR="009A72B1" w:rsidRPr="004C73A4" w14:paraId="677F9BE3" w14:textId="77777777" w:rsidTr="005823ED">
        <w:trPr>
          <w:gridAfter w:val="1"/>
          <w:wAfter w:w="405" w:type="dxa"/>
          <w:trHeight w:val="432"/>
        </w:trPr>
        <w:tc>
          <w:tcPr>
            <w:tcW w:w="2688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3774F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69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7C25016A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32B4390B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Signature</w:t>
            </w:r>
          </w:p>
          <w:p w14:paraId="46FD2673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10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78B8E03E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Kate Kotlarska</w:t>
            </w:r>
          </w:p>
        </w:tc>
      </w:tr>
      <w:tr w:rsidR="009A72B1" w:rsidRPr="004C73A4" w14:paraId="3BE2B318" w14:textId="77777777" w:rsidTr="005823ED">
        <w:trPr>
          <w:gridAfter w:val="1"/>
          <w:wAfter w:w="405" w:type="dxa"/>
          <w:trHeight w:val="432"/>
        </w:trPr>
        <w:tc>
          <w:tcPr>
            <w:tcW w:w="2688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C4CED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69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C8FFF6"/>
          </w:tcPr>
          <w:p w14:paraId="126FE46F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699B42F9" w14:textId="77777777" w:rsidR="009A72B1" w:rsidRPr="004C73A4" w:rsidRDefault="009A72B1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 w:rsidRPr="004C73A4"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749" w:type="dxa"/>
            <w:gridSpan w:val="10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</w:tcPr>
          <w:p w14:paraId="046543B2" w14:textId="2D897289" w:rsidR="009A72B1" w:rsidRPr="004C73A4" w:rsidRDefault="00A82FB9" w:rsidP="000B326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instrText xml:space="preserve"> DATE \@ "dd/MM/yyyy" </w:instrTex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eastAsia="en-GB"/>
              </w:rPr>
              <w:t>11/02/2022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2FD78BD" w14:textId="77777777" w:rsidR="00864D39" w:rsidRPr="004C73A4" w:rsidRDefault="00864D39" w:rsidP="00864D39">
      <w:pPr>
        <w:tabs>
          <w:tab w:val="left" w:pos="2640"/>
        </w:tabs>
        <w:rPr>
          <w:rFonts w:asciiTheme="majorHAnsi" w:hAnsiTheme="majorHAnsi"/>
        </w:rPr>
      </w:pPr>
    </w:p>
    <w:sectPr w:rsidR="00864D39" w:rsidRPr="004C73A4" w:rsidSect="00864D39">
      <w:footerReference w:type="default" r:id="rId12"/>
      <w:pgSz w:w="11906" w:h="16838" w:code="9"/>
      <w:pgMar w:top="360" w:right="288" w:bottom="308" w:left="576" w:header="36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F20C" w14:textId="77777777" w:rsidR="001E1EAD" w:rsidRDefault="001E1EAD" w:rsidP="001A0130">
      <w:r>
        <w:separator/>
      </w:r>
    </w:p>
  </w:endnote>
  <w:endnote w:type="continuationSeparator" w:id="0">
    <w:p w14:paraId="35D9E14A" w14:textId="77777777" w:rsidR="001E1EAD" w:rsidRDefault="001E1EA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678A" w14:textId="77777777" w:rsidR="008E7BE4" w:rsidRDefault="001E1EAD" w:rsidP="008E7BE4">
    <w:pPr>
      <w:pStyle w:val="Footer"/>
      <w:jc w:val="center"/>
    </w:pPr>
    <w:hyperlink r:id="rId1" w:history="1">
      <w:r w:rsidR="008E7BE4" w:rsidRPr="00AB59F7">
        <w:rPr>
          <w:rStyle w:val="Hyperlink"/>
        </w:rPr>
        <w:t>www.holistictherapyealing.co.uk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F4E" w14:textId="77777777" w:rsidR="001E1EAD" w:rsidRDefault="001E1EAD" w:rsidP="001A0130">
      <w:r>
        <w:separator/>
      </w:r>
    </w:p>
  </w:footnote>
  <w:footnote w:type="continuationSeparator" w:id="0">
    <w:p w14:paraId="2998127A" w14:textId="77777777" w:rsidR="001E1EAD" w:rsidRDefault="001E1EAD" w:rsidP="001A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A6726"/>
    <w:multiLevelType w:val="hybridMultilevel"/>
    <w:tmpl w:val="DA3E0C80"/>
    <w:lvl w:ilvl="0" w:tplc="684A4A3E">
      <w:numFmt w:val="bullet"/>
      <w:pStyle w:val="07LongPubBulletver02"/>
      <w:lvlText w:val="•"/>
      <w:lvlJc w:val="left"/>
      <w:pPr>
        <w:ind w:left="284" w:hanging="284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00FD"/>
    <w:multiLevelType w:val="hybridMultilevel"/>
    <w:tmpl w:val="825D5C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E566A4"/>
    <w:rsid w:val="000058FE"/>
    <w:rsid w:val="0006314B"/>
    <w:rsid w:val="00071C9B"/>
    <w:rsid w:val="000B0BAC"/>
    <w:rsid w:val="000B3269"/>
    <w:rsid w:val="000B7D73"/>
    <w:rsid w:val="000F321C"/>
    <w:rsid w:val="001757AF"/>
    <w:rsid w:val="001A0130"/>
    <w:rsid w:val="001A0EEB"/>
    <w:rsid w:val="001E108D"/>
    <w:rsid w:val="001E1EAD"/>
    <w:rsid w:val="001E70F5"/>
    <w:rsid w:val="001F3C8A"/>
    <w:rsid w:val="00226EE9"/>
    <w:rsid w:val="0023028F"/>
    <w:rsid w:val="00233B37"/>
    <w:rsid w:val="00267116"/>
    <w:rsid w:val="00286EF9"/>
    <w:rsid w:val="002F3279"/>
    <w:rsid w:val="002F6A50"/>
    <w:rsid w:val="00303D02"/>
    <w:rsid w:val="00320705"/>
    <w:rsid w:val="00352B82"/>
    <w:rsid w:val="0035554E"/>
    <w:rsid w:val="003770B6"/>
    <w:rsid w:val="00380475"/>
    <w:rsid w:val="0039410F"/>
    <w:rsid w:val="00395495"/>
    <w:rsid w:val="003A6179"/>
    <w:rsid w:val="003C4AE8"/>
    <w:rsid w:val="003C6F35"/>
    <w:rsid w:val="003D644E"/>
    <w:rsid w:val="00402433"/>
    <w:rsid w:val="004213CD"/>
    <w:rsid w:val="00472433"/>
    <w:rsid w:val="004C0757"/>
    <w:rsid w:val="004C73A4"/>
    <w:rsid w:val="004D42A7"/>
    <w:rsid w:val="004F1826"/>
    <w:rsid w:val="005626E1"/>
    <w:rsid w:val="005810A1"/>
    <w:rsid w:val="005823ED"/>
    <w:rsid w:val="005A20B8"/>
    <w:rsid w:val="005B0D52"/>
    <w:rsid w:val="005E548E"/>
    <w:rsid w:val="005E6FA8"/>
    <w:rsid w:val="005F2735"/>
    <w:rsid w:val="005F3857"/>
    <w:rsid w:val="0061457A"/>
    <w:rsid w:val="00625B77"/>
    <w:rsid w:val="006662D2"/>
    <w:rsid w:val="00685C67"/>
    <w:rsid w:val="00694B20"/>
    <w:rsid w:val="006C25A5"/>
    <w:rsid w:val="006E041B"/>
    <w:rsid w:val="006E1680"/>
    <w:rsid w:val="0074671C"/>
    <w:rsid w:val="007578FA"/>
    <w:rsid w:val="007718C6"/>
    <w:rsid w:val="007972D4"/>
    <w:rsid w:val="007B73A6"/>
    <w:rsid w:val="007B761B"/>
    <w:rsid w:val="007D442C"/>
    <w:rsid w:val="008045C5"/>
    <w:rsid w:val="00826045"/>
    <w:rsid w:val="00835F7E"/>
    <w:rsid w:val="00864D39"/>
    <w:rsid w:val="00866BB6"/>
    <w:rsid w:val="00881E27"/>
    <w:rsid w:val="008A4956"/>
    <w:rsid w:val="008D204B"/>
    <w:rsid w:val="008E2753"/>
    <w:rsid w:val="008E7BE4"/>
    <w:rsid w:val="008F77F2"/>
    <w:rsid w:val="0093029C"/>
    <w:rsid w:val="00943146"/>
    <w:rsid w:val="00964227"/>
    <w:rsid w:val="00976C6F"/>
    <w:rsid w:val="00982F8B"/>
    <w:rsid w:val="00985B11"/>
    <w:rsid w:val="009A72B1"/>
    <w:rsid w:val="009B4835"/>
    <w:rsid w:val="009D3754"/>
    <w:rsid w:val="009E218D"/>
    <w:rsid w:val="009E70CA"/>
    <w:rsid w:val="00A03619"/>
    <w:rsid w:val="00A441B9"/>
    <w:rsid w:val="00A5525F"/>
    <w:rsid w:val="00A82FB9"/>
    <w:rsid w:val="00AC0E50"/>
    <w:rsid w:val="00AD19F0"/>
    <w:rsid w:val="00B00637"/>
    <w:rsid w:val="00B24AB5"/>
    <w:rsid w:val="00B4276C"/>
    <w:rsid w:val="00B6413A"/>
    <w:rsid w:val="00B73A78"/>
    <w:rsid w:val="00BD2198"/>
    <w:rsid w:val="00BE3065"/>
    <w:rsid w:val="00C12D38"/>
    <w:rsid w:val="00C27ED5"/>
    <w:rsid w:val="00C300AC"/>
    <w:rsid w:val="00C741D1"/>
    <w:rsid w:val="00CB6C81"/>
    <w:rsid w:val="00CC613F"/>
    <w:rsid w:val="00CD3EB6"/>
    <w:rsid w:val="00CD5B0D"/>
    <w:rsid w:val="00D0459F"/>
    <w:rsid w:val="00D13C53"/>
    <w:rsid w:val="00D23801"/>
    <w:rsid w:val="00D24661"/>
    <w:rsid w:val="00D26345"/>
    <w:rsid w:val="00D502F1"/>
    <w:rsid w:val="00D70741"/>
    <w:rsid w:val="00D76D76"/>
    <w:rsid w:val="00DB1C06"/>
    <w:rsid w:val="00DC6723"/>
    <w:rsid w:val="00E210A5"/>
    <w:rsid w:val="00E22CB6"/>
    <w:rsid w:val="00E413DD"/>
    <w:rsid w:val="00E566A4"/>
    <w:rsid w:val="00E64B0E"/>
    <w:rsid w:val="00E70998"/>
    <w:rsid w:val="00EC6F79"/>
    <w:rsid w:val="00ED7BA0"/>
    <w:rsid w:val="00F44389"/>
    <w:rsid w:val="00FA3976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2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0E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BE4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D39"/>
    <w:rPr>
      <w:color w:val="00578B" w:themeColor="followedHyperlink"/>
      <w:u w:val="single"/>
    </w:rPr>
  </w:style>
  <w:style w:type="paragraph" w:customStyle="1" w:styleId="07LongPubBulletver02">
    <w:name w:val="07_LongPub (Bullet)_ver02"/>
    <w:qFormat/>
    <w:rsid w:val="00964227"/>
    <w:pPr>
      <w:numPr>
        <w:numId w:val="3"/>
      </w:numPr>
    </w:pPr>
    <w:rPr>
      <w:rFonts w:ascii="Arial" w:hAnsi="Arial" w:cs="Times New Roman (Body CS)"/>
      <w:noProof/>
      <w:sz w:val="22"/>
      <w:szCs w:val="22"/>
      <w:lang w:val="en-GB"/>
    </w:rPr>
  </w:style>
  <w:style w:type="paragraph" w:customStyle="1" w:styleId="BodyA">
    <w:name w:val="Body A"/>
    <w:rsid w:val="006E04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E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stictherapyealin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Library/Application%20Support/Microsoft/Office/16.0/DTS/Search/%7bDD3C9EF0-60D1-F143-BD4B-4C2B687AE78A%7dtf22332521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0C27ADE-1A39-7342-A93D-DDE9B2C27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{DD3C9EF0-60D1-F143-BD4B-4C2B687AE78A}tf22332521.dotx</Template>
  <TotalTime>0</TotalTime>
  <Pages>2</Pages>
  <Words>785</Words>
  <Characters>4030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2022-02-11T19:44:00Z</dcterms:created>
  <dcterms:modified xsi:type="dcterms:W3CDTF">2022-02-11T19:44:00Z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