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43" w:tblpY="-1926"/>
        <w:tblOverlap w:val="never"/>
        <w:tblW w:w="13275" w:type="dxa"/>
        <w:tblLook w:val="0600" w:firstRow="0" w:lastRow="0" w:firstColumn="0" w:lastColumn="0" w:noHBand="1" w:noVBand="1"/>
      </w:tblPr>
      <w:tblGrid>
        <w:gridCol w:w="10845"/>
        <w:gridCol w:w="2430"/>
      </w:tblGrid>
      <w:tr w:rsidR="008F77F2" w:rsidRPr="00B73A78" w14:paraId="09198F6C" w14:textId="77777777" w:rsidTr="00E70998">
        <w:trPr>
          <w:trHeight w:val="560"/>
        </w:trPr>
        <w:tc>
          <w:tcPr>
            <w:tcW w:w="10845" w:type="dxa"/>
            <w:vAlign w:val="center"/>
          </w:tcPr>
          <w:p w14:paraId="051420F5" w14:textId="77777777" w:rsidR="008F77F2" w:rsidRPr="008F77F2" w:rsidRDefault="008F77F2" w:rsidP="00E70998">
            <w:pPr>
              <w:pageBreakBefore/>
              <w:widowControl w:val="0"/>
              <w:autoSpaceDE w:val="0"/>
              <w:autoSpaceDN w:val="0"/>
              <w:adjustRightInd w:val="0"/>
              <w:spacing w:after="472"/>
              <w:ind w:right="-1333"/>
              <w:rPr>
                <w:rFonts w:asciiTheme="majorHAnsi" w:hAnsiTheme="majorHAnsi" w:cstheme="majorHAnsi"/>
                <w:b/>
                <w:bCs/>
                <w:color w:val="000000"/>
                <w:sz w:val="32"/>
                <w:szCs w:val="32"/>
                <w:lang w:eastAsia="en-GB"/>
              </w:rPr>
            </w:pPr>
          </w:p>
        </w:tc>
        <w:tc>
          <w:tcPr>
            <w:tcW w:w="2430" w:type="dxa"/>
            <w:vAlign w:val="center"/>
          </w:tcPr>
          <w:p w14:paraId="704102E9" w14:textId="77777777" w:rsidR="008F77F2" w:rsidRPr="00B73A78" w:rsidRDefault="008F77F2" w:rsidP="008F77F2">
            <w:pPr>
              <w:pStyle w:val="Heading1"/>
              <w:jc w:val="right"/>
              <w:rPr>
                <w:noProof w:val="0"/>
              </w:rPr>
            </w:pPr>
          </w:p>
        </w:tc>
      </w:tr>
    </w:tbl>
    <w:p w14:paraId="349FCF91" w14:textId="77777777" w:rsidR="005A20B8" w:rsidRPr="00864D39" w:rsidRDefault="008E7BE4" w:rsidP="00976C6F">
      <w:pPr>
        <w:pStyle w:val="Quote"/>
        <w:rPr>
          <w:sz w:val="28"/>
          <w:szCs w:val="28"/>
        </w:rPr>
      </w:pPr>
      <w:r w:rsidRPr="00864D39">
        <w:rPr>
          <w:rFonts w:cstheme="majorHAnsi"/>
          <w:noProof/>
          <w:sz w:val="28"/>
          <w:szCs w:val="28"/>
        </w:rPr>
        <w:drawing>
          <wp:anchor distT="0" distB="0" distL="114300" distR="114300" simplePos="0" relativeHeight="251659264" behindDoc="1" locked="0" layoutInCell="1" allowOverlap="1" wp14:anchorId="510D960B" wp14:editId="1142045C">
            <wp:simplePos x="0" y="0"/>
            <wp:positionH relativeFrom="page">
              <wp:posOffset>5679440</wp:posOffset>
            </wp:positionH>
            <wp:positionV relativeFrom="page">
              <wp:posOffset>548640</wp:posOffset>
            </wp:positionV>
            <wp:extent cx="1595120" cy="905181"/>
            <wp:effectExtent l="0" t="0" r="5080" b="0"/>
            <wp:wrapTight wrapText="bothSides">
              <wp:wrapPolygon edited="0">
                <wp:start x="0" y="0"/>
                <wp:lineTo x="0" y="21221"/>
                <wp:lineTo x="21497" y="21221"/>
                <wp:lineTo x="21497" y="0"/>
                <wp:lineTo x="0" y="0"/>
              </wp:wrapPolygon>
            </wp:wrapTight>
            <wp:docPr id="22" name="Picture 22" descr="Macintosh HD:Users:krissalacinski1:Desktop: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salacinski1:Desktop:Image-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468" t="31545" r="1739" b="3509"/>
                    <a:stretch/>
                  </pic:blipFill>
                  <pic:spPr bwMode="auto">
                    <a:xfrm>
                      <a:off x="0" y="0"/>
                      <a:ext cx="1595120" cy="9051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C0E50" w:rsidRPr="00864D39">
        <w:rPr>
          <w:rFonts w:cstheme="majorHAnsi"/>
          <w:b/>
          <w:bCs/>
          <w:color w:val="000000"/>
          <w:sz w:val="28"/>
          <w:szCs w:val="28"/>
          <w:lang w:eastAsia="en-GB"/>
        </w:rPr>
        <w:t>PRE -APPOINTMENT WELLNESS SCREENING CHECKLIST</w:t>
      </w:r>
    </w:p>
    <w:tbl>
      <w:tblPr>
        <w:tblpPr w:leftFromText="180" w:rightFromText="180" w:vertAnchor="text" w:tblpY="1"/>
        <w:tblOverlap w:val="never"/>
        <w:tblW w:w="5071" w:type="pct"/>
        <w:tblCellMar>
          <w:top w:w="72" w:type="dxa"/>
          <w:left w:w="144" w:type="dxa"/>
          <w:bottom w:w="72" w:type="dxa"/>
          <w:right w:w="144" w:type="dxa"/>
        </w:tblCellMar>
        <w:tblLook w:val="0600" w:firstRow="0" w:lastRow="0" w:firstColumn="0" w:lastColumn="0" w:noHBand="1" w:noVBand="1"/>
      </w:tblPr>
      <w:tblGrid>
        <w:gridCol w:w="993"/>
        <w:gridCol w:w="614"/>
        <w:gridCol w:w="1084"/>
        <w:gridCol w:w="90"/>
        <w:gridCol w:w="1390"/>
        <w:gridCol w:w="802"/>
        <w:gridCol w:w="410"/>
        <w:gridCol w:w="403"/>
        <w:gridCol w:w="310"/>
        <w:gridCol w:w="1414"/>
        <w:gridCol w:w="459"/>
        <w:gridCol w:w="105"/>
        <w:gridCol w:w="268"/>
        <w:gridCol w:w="13"/>
        <w:gridCol w:w="593"/>
        <w:gridCol w:w="172"/>
        <w:gridCol w:w="35"/>
        <w:gridCol w:w="310"/>
        <w:gridCol w:w="66"/>
        <w:gridCol w:w="23"/>
        <w:gridCol w:w="606"/>
        <w:gridCol w:w="298"/>
        <w:gridCol w:w="308"/>
        <w:gridCol w:w="433"/>
      </w:tblGrid>
      <w:tr w:rsidR="00864D39" w:rsidRPr="00B73A78" w14:paraId="680BE5E5" w14:textId="77777777" w:rsidTr="00E70998">
        <w:trPr>
          <w:trHeight w:val="84"/>
        </w:trPr>
        <w:tc>
          <w:tcPr>
            <w:tcW w:w="8342" w:type="dxa"/>
            <w:gridSpan w:val="13"/>
            <w:vMerge w:val="restart"/>
            <w:tcBorders>
              <w:top w:val="nil"/>
              <w:left w:val="nil"/>
            </w:tcBorders>
            <w:shd w:val="clear" w:color="auto" w:fill="auto"/>
            <w:tcMar>
              <w:top w:w="72" w:type="dxa"/>
              <w:left w:w="144" w:type="dxa"/>
              <w:bottom w:w="72" w:type="dxa"/>
              <w:right w:w="144" w:type="dxa"/>
            </w:tcMar>
          </w:tcPr>
          <w:p w14:paraId="71EAC364" w14:textId="77777777" w:rsidR="008A4956" w:rsidRPr="00864D39" w:rsidRDefault="008A4956" w:rsidP="002F6A50">
            <w:pPr>
              <w:autoSpaceDE w:val="0"/>
              <w:autoSpaceDN w:val="0"/>
              <w:adjustRightInd w:val="0"/>
              <w:rPr>
                <w:rFonts w:asciiTheme="majorHAnsi" w:hAnsiTheme="majorHAnsi" w:cstheme="majorHAnsi"/>
                <w:b/>
                <w:sz w:val="20"/>
                <w:szCs w:val="20"/>
              </w:rPr>
            </w:pPr>
            <w:r w:rsidRPr="00864D39">
              <w:rPr>
                <w:rFonts w:asciiTheme="majorHAnsi" w:hAnsiTheme="majorHAnsi" w:cstheme="majorHAnsi"/>
                <w:b/>
                <w:sz w:val="20"/>
                <w:szCs w:val="20"/>
              </w:rPr>
              <w:t>Please answer these questions as honestly as you can for the safety of you and your practitioner</w:t>
            </w:r>
          </w:p>
        </w:tc>
        <w:tc>
          <w:tcPr>
            <w:tcW w:w="813" w:type="dxa"/>
            <w:gridSpan w:val="4"/>
            <w:shd w:val="clear" w:color="auto" w:fill="auto"/>
            <w:tcMar>
              <w:top w:w="72" w:type="dxa"/>
              <w:left w:w="144" w:type="dxa"/>
              <w:bottom w:w="72" w:type="dxa"/>
              <w:right w:w="144" w:type="dxa"/>
            </w:tcMar>
          </w:tcPr>
          <w:p w14:paraId="5656CBBD" w14:textId="77777777" w:rsidR="008A4956" w:rsidRPr="00B73A78" w:rsidRDefault="008A4956" w:rsidP="008A4956"/>
        </w:tc>
        <w:tc>
          <w:tcPr>
            <w:tcW w:w="2044" w:type="dxa"/>
            <w:gridSpan w:val="7"/>
          </w:tcPr>
          <w:p w14:paraId="5AD2E79A" w14:textId="77777777" w:rsidR="008A4956" w:rsidRPr="00B73A78" w:rsidRDefault="008A4956" w:rsidP="008A4956"/>
        </w:tc>
      </w:tr>
      <w:tr w:rsidR="00864D39" w:rsidRPr="00B73A78" w14:paraId="33CC635F" w14:textId="77777777" w:rsidTr="00864D39">
        <w:trPr>
          <w:trHeight w:val="65"/>
        </w:trPr>
        <w:tc>
          <w:tcPr>
            <w:tcW w:w="8342" w:type="dxa"/>
            <w:gridSpan w:val="13"/>
            <w:vMerge/>
            <w:tcBorders>
              <w:left w:val="nil"/>
            </w:tcBorders>
            <w:shd w:val="clear" w:color="auto" w:fill="auto"/>
            <w:tcMar>
              <w:top w:w="72" w:type="dxa"/>
              <w:left w:w="144" w:type="dxa"/>
              <w:bottom w:w="72" w:type="dxa"/>
              <w:right w:w="144" w:type="dxa"/>
            </w:tcMar>
          </w:tcPr>
          <w:p w14:paraId="2B7F7210" w14:textId="77777777" w:rsidR="008A4956" w:rsidRPr="00B73A78" w:rsidRDefault="008A4956" w:rsidP="008A4956">
            <w:pPr>
              <w:pStyle w:val="Quote"/>
              <w:rPr>
                <w:rStyle w:val="QuoteChar"/>
                <w:rFonts w:eastAsiaTheme="minorHAnsi"/>
                <w:i/>
                <w:iCs/>
              </w:rPr>
            </w:pPr>
          </w:p>
        </w:tc>
        <w:tc>
          <w:tcPr>
            <w:tcW w:w="813" w:type="dxa"/>
            <w:gridSpan w:val="4"/>
            <w:shd w:val="clear" w:color="auto" w:fill="auto"/>
            <w:tcMar>
              <w:top w:w="72" w:type="dxa"/>
              <w:left w:w="144" w:type="dxa"/>
              <w:bottom w:w="72" w:type="dxa"/>
              <w:right w:w="144" w:type="dxa"/>
            </w:tcMar>
          </w:tcPr>
          <w:p w14:paraId="53478A8E" w14:textId="77777777" w:rsidR="008A4956" w:rsidRPr="00B73A78" w:rsidRDefault="008A4956" w:rsidP="008A4956"/>
        </w:tc>
        <w:tc>
          <w:tcPr>
            <w:tcW w:w="2044" w:type="dxa"/>
            <w:gridSpan w:val="7"/>
            <w:tcBorders>
              <w:bottom w:val="single" w:sz="2" w:space="0" w:color="auto"/>
            </w:tcBorders>
          </w:tcPr>
          <w:p w14:paraId="7A9B5302" w14:textId="77777777" w:rsidR="008A4956" w:rsidRPr="00B73A78" w:rsidRDefault="008A4956" w:rsidP="008A4956"/>
        </w:tc>
      </w:tr>
      <w:tr w:rsidR="002F6A50" w:rsidRPr="00B73A78" w14:paraId="701D5A3B" w14:textId="77777777" w:rsidTr="00864D39">
        <w:trPr>
          <w:gridAfter w:val="8"/>
          <w:wAfter w:w="2079" w:type="dxa"/>
          <w:trHeight w:val="181"/>
        </w:trPr>
        <w:tc>
          <w:tcPr>
            <w:tcW w:w="1607" w:type="dxa"/>
            <w:gridSpan w:val="2"/>
            <w:tcBorders>
              <w:right w:val="single" w:sz="4" w:space="0" w:color="D9D9D9"/>
            </w:tcBorders>
            <w:shd w:val="clear" w:color="auto" w:fill="auto"/>
            <w:tcMar>
              <w:top w:w="72" w:type="dxa"/>
              <w:left w:w="144" w:type="dxa"/>
              <w:bottom w:w="72" w:type="dxa"/>
              <w:right w:w="144" w:type="dxa"/>
            </w:tcMar>
          </w:tcPr>
          <w:p w14:paraId="430CFFDD" w14:textId="77777777" w:rsidR="002F6A50" w:rsidRPr="00E70998" w:rsidRDefault="002F6A50" w:rsidP="008A4956">
            <w:pPr>
              <w:pStyle w:val="Quote"/>
            </w:pPr>
            <w:r w:rsidRPr="00E70998">
              <w:rPr>
                <w:color w:val="262B40" w:themeColor="accent2" w:themeShade="BF"/>
              </w:rPr>
              <w:t>Patient Name</w:t>
            </w:r>
          </w:p>
        </w:tc>
        <w:tc>
          <w:tcPr>
            <w:tcW w:w="3366"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tcPr>
          <w:p w14:paraId="64C09EA5" w14:textId="77777777" w:rsidR="002F6A50" w:rsidRPr="002F6A50" w:rsidRDefault="002F6A50" w:rsidP="008A4956">
            <w:pPr>
              <w:pStyle w:val="Quote"/>
            </w:pPr>
            <w:r>
              <w:t xml:space="preserve">              </w:t>
            </w:r>
          </w:p>
        </w:tc>
        <w:tc>
          <w:tcPr>
            <w:tcW w:w="813" w:type="dxa"/>
            <w:gridSpan w:val="2"/>
            <w:tcBorders>
              <w:left w:val="single" w:sz="4" w:space="0" w:color="D9D9D9"/>
              <w:right w:val="single" w:sz="4" w:space="0" w:color="D9D9D9"/>
            </w:tcBorders>
          </w:tcPr>
          <w:p w14:paraId="4C930638" w14:textId="77777777" w:rsidR="002F6A50" w:rsidRDefault="002F6A50" w:rsidP="008A4956">
            <w:pPr>
              <w:pStyle w:val="Quote"/>
            </w:pPr>
            <w:r w:rsidRPr="00E70998">
              <w:rPr>
                <w:color w:val="262B40" w:themeColor="accent2" w:themeShade="BF"/>
              </w:rPr>
              <w:t>DOB</w:t>
            </w:r>
          </w:p>
        </w:tc>
        <w:tc>
          <w:tcPr>
            <w:tcW w:w="2183" w:type="dxa"/>
            <w:gridSpan w:val="3"/>
            <w:tcBorders>
              <w:top w:val="single" w:sz="2" w:space="0" w:color="D9D9D9"/>
              <w:left w:val="single" w:sz="4" w:space="0" w:color="D9D9D9"/>
              <w:bottom w:val="single" w:sz="2" w:space="0" w:color="auto"/>
              <w:right w:val="single" w:sz="4" w:space="0" w:color="D9D9D9"/>
            </w:tcBorders>
            <w:shd w:val="clear" w:color="auto" w:fill="FFFFFF" w:themeFill="background1"/>
          </w:tcPr>
          <w:p w14:paraId="3F6269DC" w14:textId="77777777" w:rsidR="002F6A50" w:rsidRPr="008F77F2" w:rsidRDefault="002F6A50" w:rsidP="008A4956">
            <w:pPr>
              <w:pStyle w:val="Quote"/>
              <w:rPr>
                <w:i w:val="0"/>
                <w:iCs w:val="0"/>
              </w:rPr>
            </w:pPr>
          </w:p>
        </w:tc>
        <w:tc>
          <w:tcPr>
            <w:tcW w:w="386" w:type="dxa"/>
            <w:gridSpan w:val="3"/>
            <w:tcBorders>
              <w:left w:val="single" w:sz="4" w:space="0" w:color="D9D9D9"/>
            </w:tcBorders>
            <w:shd w:val="clear" w:color="auto" w:fill="auto"/>
            <w:tcMar>
              <w:top w:w="72" w:type="dxa"/>
              <w:left w:w="144" w:type="dxa"/>
              <w:bottom w:w="72" w:type="dxa"/>
              <w:right w:w="144" w:type="dxa"/>
            </w:tcMar>
          </w:tcPr>
          <w:p w14:paraId="3D83FCC1" w14:textId="77777777" w:rsidR="002F6A50" w:rsidRPr="00B73A78" w:rsidRDefault="002F6A50" w:rsidP="008A4956">
            <w:pPr>
              <w:pStyle w:val="Quote"/>
            </w:pPr>
          </w:p>
        </w:tc>
        <w:tc>
          <w:tcPr>
            <w:tcW w:w="765" w:type="dxa"/>
            <w:gridSpan w:val="2"/>
          </w:tcPr>
          <w:p w14:paraId="0B845E2B" w14:textId="77777777" w:rsidR="002F6A50" w:rsidRPr="00B73A78" w:rsidRDefault="002F6A50" w:rsidP="008A4956">
            <w:pPr>
              <w:pStyle w:val="Quote"/>
            </w:pPr>
          </w:p>
        </w:tc>
      </w:tr>
      <w:tr w:rsidR="002F6A50" w:rsidRPr="00B73A78" w14:paraId="057C866C" w14:textId="77777777" w:rsidTr="00864D39">
        <w:trPr>
          <w:gridAfter w:val="1"/>
          <w:wAfter w:w="433" w:type="dxa"/>
          <w:trHeight w:val="59"/>
        </w:trPr>
        <w:tc>
          <w:tcPr>
            <w:tcW w:w="10766" w:type="dxa"/>
            <w:gridSpan w:val="23"/>
            <w:tcBorders>
              <w:top w:val="single" w:sz="12" w:space="0" w:color="BFBFBF" w:themeColor="background1" w:themeShade="BF"/>
              <w:left w:val="nil"/>
              <w:right w:val="single" w:sz="2" w:space="0" w:color="D9D9D9"/>
            </w:tcBorders>
            <w:shd w:val="clear" w:color="auto" w:fill="F2F2F2" w:themeFill="background1" w:themeFillShade="F2"/>
            <w:tcMar>
              <w:top w:w="72" w:type="dxa"/>
              <w:left w:w="144" w:type="dxa"/>
              <w:bottom w:w="72" w:type="dxa"/>
              <w:right w:w="144" w:type="dxa"/>
            </w:tcMar>
          </w:tcPr>
          <w:p w14:paraId="311B75A2" w14:textId="77777777" w:rsidR="008A4956" w:rsidRPr="00AC0E50" w:rsidRDefault="008A4956" w:rsidP="008A4956">
            <w:pPr>
              <w:rPr>
                <w:b/>
                <w:bCs/>
              </w:rPr>
            </w:pPr>
            <w:r w:rsidRPr="00AC0E50">
              <w:rPr>
                <w:rFonts w:asciiTheme="majorHAnsi" w:hAnsiTheme="majorHAnsi" w:cstheme="majorHAnsi"/>
                <w:b/>
                <w:bCs/>
                <w:color w:val="000000"/>
                <w:sz w:val="20"/>
                <w:szCs w:val="20"/>
                <w:lang w:eastAsia="en-GB"/>
              </w:rPr>
              <w:t>Have you experienced ANY of the following symptoms within the last 14 days?</w:t>
            </w:r>
          </w:p>
        </w:tc>
      </w:tr>
      <w:tr w:rsidR="00E70998" w:rsidRPr="00B73A78" w14:paraId="03D26A76" w14:textId="77777777" w:rsidTr="00864D39">
        <w:trPr>
          <w:gridAfter w:val="1"/>
          <w:wAfter w:w="433" w:type="dxa"/>
          <w:trHeight w:val="23"/>
        </w:trPr>
        <w:tc>
          <w:tcPr>
            <w:tcW w:w="8342" w:type="dxa"/>
            <w:gridSpan w:val="13"/>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153D840D" w14:textId="179E0353" w:rsidR="002F6A50" w:rsidRPr="00B73A78" w:rsidRDefault="002F6A50" w:rsidP="008A4956">
            <w:pPr>
              <w:pStyle w:val="Quote"/>
            </w:pPr>
            <w:r>
              <w:rPr>
                <w:rFonts w:ascii="Calibri" w:hAnsi="Calibri" w:cs="Calibri"/>
                <w:sz w:val="18"/>
                <w:szCs w:val="18"/>
              </w:rPr>
              <w:t>Temperature</w:t>
            </w:r>
            <w:r w:rsidR="006E041B">
              <w:rPr>
                <w:rFonts w:ascii="Calibri" w:hAnsi="Calibri" w:cs="Calibri"/>
                <w:sz w:val="18"/>
                <w:szCs w:val="18"/>
              </w:rPr>
              <w:t xml:space="preserve"> of over 37.5</w:t>
            </w:r>
            <w:r w:rsidR="006E041B">
              <w:t>°</w:t>
            </w:r>
            <w:proofErr w:type="gramStart"/>
            <w:r w:rsidR="006E041B">
              <w:t xml:space="preserve">C </w:t>
            </w:r>
            <w:r>
              <w:rPr>
                <w:rFonts w:ascii="Calibri" w:hAnsi="Calibri" w:cs="Calibri"/>
                <w:sz w:val="18"/>
                <w:szCs w:val="18"/>
              </w:rPr>
              <w:t xml:space="preserve"> o</w:t>
            </w:r>
            <w:r w:rsidR="006E041B">
              <w:rPr>
                <w:rFonts w:ascii="Calibri" w:hAnsi="Calibri" w:cs="Calibri"/>
                <w:sz w:val="18"/>
                <w:szCs w:val="18"/>
              </w:rPr>
              <w:t>r</w:t>
            </w:r>
            <w:proofErr w:type="gramEnd"/>
            <w:r w:rsidR="006E041B">
              <w:rPr>
                <w:rFonts w:ascii="Calibri" w:hAnsi="Calibri" w:cs="Calibri"/>
                <w:sz w:val="18"/>
                <w:szCs w:val="18"/>
              </w:rPr>
              <w:t xml:space="preserve"> </w:t>
            </w:r>
            <w:r>
              <w:rPr>
                <w:rFonts w:ascii="Calibri" w:hAnsi="Calibri" w:cs="Calibri"/>
                <w:sz w:val="18"/>
                <w:szCs w:val="18"/>
              </w:rPr>
              <w:t>feeling feverish</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3FF9DA4" w14:textId="77777777" w:rsidR="002F6A50" w:rsidRDefault="002F6A50"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304FA240" w14:textId="77777777" w:rsidR="002F6A50" w:rsidRPr="00B73A78" w:rsidRDefault="002F6A50"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A104CE2" w14:textId="77777777" w:rsidR="002F6A50" w:rsidRDefault="002F6A50" w:rsidP="008A4956">
            <w:r>
              <w:t xml:space="preserve">NO       </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5E627FEC" w14:textId="77777777" w:rsidR="002F6A50" w:rsidRDefault="002F6A50" w:rsidP="008A4956"/>
        </w:tc>
      </w:tr>
      <w:tr w:rsidR="00864D39" w:rsidRPr="00B73A78" w14:paraId="14837159" w14:textId="77777777" w:rsidTr="00864D39">
        <w:trPr>
          <w:gridAfter w:val="1"/>
          <w:wAfter w:w="433" w:type="dxa"/>
          <w:trHeight w:val="248"/>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3A4AEFA8" w14:textId="77777777" w:rsidR="008A4956" w:rsidRPr="00B73A78" w:rsidRDefault="008A4956" w:rsidP="008A4956">
            <w:pPr>
              <w:pStyle w:val="Quote"/>
            </w:pPr>
            <w:r>
              <w:rPr>
                <w:rFonts w:ascii="Calibri" w:hAnsi="Calibri" w:cs="Calibri"/>
                <w:sz w:val="18"/>
                <w:szCs w:val="18"/>
              </w:rPr>
              <w:t>New cough</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7D8E21C"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06674376"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293BFF0"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39372B43" w14:textId="77777777" w:rsidR="008A4956" w:rsidRDefault="008A4956" w:rsidP="008A4956"/>
        </w:tc>
      </w:tr>
      <w:tr w:rsidR="00864D39" w:rsidRPr="00B73A78" w14:paraId="68DB92FA" w14:textId="77777777" w:rsidTr="00864D39">
        <w:trPr>
          <w:gridAfter w:val="1"/>
          <w:wAfter w:w="433" w:type="dxa"/>
          <w:trHeight w:val="248"/>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11A02C2A" w14:textId="77777777" w:rsidR="008A4956" w:rsidRPr="00B73A78" w:rsidRDefault="008A4956" w:rsidP="008A4956">
            <w:pPr>
              <w:pStyle w:val="Quote"/>
            </w:pPr>
            <w:r>
              <w:rPr>
                <w:rFonts w:ascii="Calibri" w:hAnsi="Calibri" w:cs="Calibri"/>
                <w:sz w:val="18"/>
                <w:szCs w:val="18"/>
              </w:rPr>
              <w:t>Sore throat</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8CB1003"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31322B3E"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CB1AF6E"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77A3FADB" w14:textId="77777777" w:rsidR="008A4956" w:rsidRDefault="008A4956" w:rsidP="008A4956"/>
        </w:tc>
      </w:tr>
      <w:tr w:rsidR="00864D39" w:rsidRPr="00B73A78" w14:paraId="6CE196AB"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AA25E8E" w14:textId="77777777" w:rsidR="008A4956" w:rsidRPr="008A4956" w:rsidRDefault="008A4956" w:rsidP="008A4956">
            <w:pPr>
              <w:rPr>
                <w:i/>
                <w:iCs/>
              </w:rPr>
            </w:pPr>
            <w:r w:rsidRPr="008A4956">
              <w:rPr>
                <w:rFonts w:ascii="Calibri" w:hAnsi="Calibri" w:cs="Calibri"/>
                <w:i/>
                <w:iCs/>
                <w:sz w:val="18"/>
                <w:szCs w:val="18"/>
              </w:rPr>
              <w:t>Shortness of breath</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52125057"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23A102E2"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2F85371"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3BA610DC" w14:textId="77777777" w:rsidR="008A4956" w:rsidRDefault="008A4956" w:rsidP="008A4956"/>
        </w:tc>
      </w:tr>
      <w:tr w:rsidR="00864D39" w:rsidRPr="00B73A78" w14:paraId="74DBDC2A"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55E1AA7" w14:textId="77777777" w:rsidR="008A4956" w:rsidRPr="008A4956" w:rsidRDefault="008A4956" w:rsidP="008A4956">
            <w:pPr>
              <w:rPr>
                <w:i/>
                <w:iCs/>
              </w:rPr>
            </w:pPr>
            <w:r w:rsidRPr="008A4956">
              <w:rPr>
                <w:rFonts w:ascii="Calibri" w:hAnsi="Calibri" w:cs="Calibri"/>
                <w:i/>
                <w:iCs/>
                <w:sz w:val="18"/>
                <w:szCs w:val="18"/>
              </w:rPr>
              <w:t>Flu-like symptoms such as fatigue, headache</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6314E50"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4C961E24"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360F2511"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7E0DDCC8" w14:textId="77777777" w:rsidR="008A4956" w:rsidRDefault="008A4956" w:rsidP="008A4956"/>
        </w:tc>
      </w:tr>
      <w:tr w:rsidR="00864D39" w:rsidRPr="00B73A78" w14:paraId="029DA264"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319A2CAC" w14:textId="77777777" w:rsidR="008A4956" w:rsidRPr="008A4956" w:rsidRDefault="008A4956" w:rsidP="008A4956">
            <w:pPr>
              <w:rPr>
                <w:rFonts w:ascii="Calibri" w:hAnsi="Calibri" w:cs="Calibri"/>
                <w:i/>
                <w:iCs/>
                <w:sz w:val="18"/>
                <w:szCs w:val="18"/>
              </w:rPr>
            </w:pPr>
            <w:r w:rsidRPr="008A4956">
              <w:rPr>
                <w:rFonts w:ascii="Calibri" w:hAnsi="Calibri" w:cs="Calibri"/>
                <w:i/>
                <w:iCs/>
                <w:sz w:val="18"/>
                <w:szCs w:val="18"/>
              </w:rPr>
              <w:t>Nausea or Diarrhoea</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02B08E3E"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4A4D8623"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B1FCD9A"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2E1F521B" w14:textId="77777777" w:rsidR="008A4956" w:rsidRDefault="008A4956" w:rsidP="008A4956"/>
        </w:tc>
      </w:tr>
      <w:tr w:rsidR="00864D39" w:rsidRPr="00B73A78" w14:paraId="73A5B2A4"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46B7BDD" w14:textId="77777777" w:rsidR="008A4956" w:rsidRPr="008A4956" w:rsidRDefault="008A4956" w:rsidP="008A4956">
            <w:pPr>
              <w:rPr>
                <w:rFonts w:ascii="Calibri" w:hAnsi="Calibri" w:cs="Calibri"/>
                <w:i/>
                <w:iCs/>
                <w:sz w:val="18"/>
                <w:szCs w:val="18"/>
              </w:rPr>
            </w:pPr>
            <w:r w:rsidRPr="008A4956">
              <w:rPr>
                <w:rFonts w:ascii="Calibri" w:hAnsi="Calibri" w:cs="Calibri"/>
                <w:i/>
                <w:iCs/>
                <w:sz w:val="18"/>
                <w:szCs w:val="18"/>
              </w:rPr>
              <w:t>Chills or shivering</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5A7BCD90"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5A89FD07"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ABCEF13"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3D2C9D92" w14:textId="77777777" w:rsidR="008A4956" w:rsidRDefault="008A4956" w:rsidP="008A4956"/>
        </w:tc>
      </w:tr>
      <w:tr w:rsidR="00864D39" w:rsidRPr="00B73A78" w14:paraId="7DF72979"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36C33E28" w14:textId="77777777" w:rsidR="008A4956" w:rsidRPr="008A4956" w:rsidRDefault="008A4956" w:rsidP="008A4956">
            <w:pPr>
              <w:tabs>
                <w:tab w:val="left" w:pos="1744"/>
              </w:tabs>
              <w:rPr>
                <w:rFonts w:ascii="Calibri" w:hAnsi="Calibri" w:cs="Calibri"/>
                <w:i/>
                <w:iCs/>
                <w:sz w:val="18"/>
                <w:szCs w:val="18"/>
              </w:rPr>
            </w:pPr>
            <w:r w:rsidRPr="008A4956">
              <w:rPr>
                <w:rFonts w:ascii="Calibri" w:hAnsi="Calibri" w:cs="Calibri"/>
                <w:i/>
                <w:iCs/>
                <w:sz w:val="18"/>
                <w:szCs w:val="18"/>
              </w:rPr>
              <w:t>Muscle pains or rash</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B3452AE"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2154C85C"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C9741AB"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61BF2B90" w14:textId="77777777" w:rsidR="008A4956" w:rsidRDefault="008A4956" w:rsidP="008A4956"/>
        </w:tc>
      </w:tr>
      <w:tr w:rsidR="002F6A50" w:rsidRPr="00B73A78" w14:paraId="5989BB70"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0DFEF1F5" w14:textId="77777777" w:rsidR="008A4956" w:rsidRPr="008A4956" w:rsidRDefault="008A4956" w:rsidP="008A4956">
            <w:pPr>
              <w:tabs>
                <w:tab w:val="left" w:pos="1744"/>
              </w:tabs>
              <w:rPr>
                <w:rFonts w:ascii="Calibri" w:hAnsi="Calibri" w:cs="Calibri"/>
                <w:i/>
                <w:iCs/>
                <w:sz w:val="18"/>
                <w:szCs w:val="18"/>
              </w:rPr>
            </w:pPr>
            <w:r w:rsidRPr="008A4956">
              <w:rPr>
                <w:rFonts w:ascii="Calibri" w:hAnsi="Calibri" w:cs="Calibri"/>
                <w:i/>
                <w:iCs/>
                <w:sz w:val="18"/>
                <w:szCs w:val="18"/>
              </w:rPr>
              <w:t>Loss of taste OR smell</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0895062B" w14:textId="77777777" w:rsidR="008A4956" w:rsidRDefault="008A4956"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581A6202" w14:textId="77777777" w:rsidR="008A4956" w:rsidRPr="00B73A78" w:rsidRDefault="008A4956"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072EBE06" w14:textId="77777777" w:rsidR="008A4956" w:rsidRDefault="008A4956"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273C90BF" w14:textId="77777777" w:rsidR="008A4956" w:rsidRDefault="008A4956" w:rsidP="008A4956"/>
        </w:tc>
      </w:tr>
      <w:tr w:rsidR="00864D39" w:rsidRPr="00B73A78" w14:paraId="5E3D4188" w14:textId="77777777" w:rsidTr="00E70998">
        <w:trPr>
          <w:gridAfter w:val="1"/>
          <w:wAfter w:w="433" w:type="dxa"/>
          <w:trHeight w:val="14"/>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13E89F8B" w14:textId="77777777" w:rsidR="00AC0E50" w:rsidRPr="002F6A50" w:rsidRDefault="00AC0E50" w:rsidP="008A4956">
            <w:pPr>
              <w:rPr>
                <w:sz w:val="10"/>
                <w:szCs w:val="10"/>
              </w:rPr>
            </w:pPr>
          </w:p>
        </w:tc>
      </w:tr>
      <w:tr w:rsidR="008E7BE4" w:rsidRPr="00B73A78" w14:paraId="7B2C674D"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F07D46C" w14:textId="77777777" w:rsidR="008F77F2" w:rsidRPr="008A4956" w:rsidRDefault="008F77F2" w:rsidP="008A4956">
            <w:pPr>
              <w:tabs>
                <w:tab w:val="left" w:pos="1744"/>
              </w:tabs>
              <w:rPr>
                <w:rFonts w:ascii="Calibri" w:hAnsi="Calibri" w:cs="Calibri"/>
                <w:i/>
                <w:iCs/>
                <w:sz w:val="18"/>
                <w:szCs w:val="18"/>
              </w:rPr>
            </w:pPr>
            <w:r w:rsidRPr="00F42B1A">
              <w:rPr>
                <w:rFonts w:asciiTheme="majorHAnsi" w:hAnsiTheme="majorHAnsi" w:cstheme="majorHAnsi"/>
                <w:sz w:val="20"/>
                <w:szCs w:val="20"/>
                <w:lang w:eastAsia="en-GB"/>
              </w:rPr>
              <w:t xml:space="preserve">Have you been exposed, diagnosed or suspected of having COVID-19 in the last 14 days    </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A6D2128" w14:textId="77777777" w:rsidR="008F77F2" w:rsidRDefault="008F77F2"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679DC0FD" w14:textId="77777777" w:rsidR="008F77F2" w:rsidRPr="00B73A78" w:rsidRDefault="008F77F2"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A01925D" w14:textId="77777777" w:rsidR="008F77F2" w:rsidRDefault="008F77F2"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1958B535" w14:textId="77777777" w:rsidR="008F77F2" w:rsidRDefault="008F77F2" w:rsidP="008A4956"/>
        </w:tc>
      </w:tr>
      <w:tr w:rsidR="008E7BE4" w:rsidRPr="00B73A78" w14:paraId="34DF3C37"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183E5E3" w14:textId="77777777" w:rsidR="008F77F2" w:rsidRPr="00F42B1A" w:rsidRDefault="008F77F2" w:rsidP="008A4956">
            <w:pPr>
              <w:tabs>
                <w:tab w:val="left" w:pos="1744"/>
              </w:tabs>
              <w:rPr>
                <w:rFonts w:asciiTheme="majorHAnsi" w:hAnsiTheme="majorHAnsi" w:cstheme="majorHAnsi"/>
                <w:sz w:val="20"/>
                <w:szCs w:val="20"/>
                <w:lang w:eastAsia="en-GB"/>
              </w:rPr>
            </w:pPr>
            <w:r w:rsidRPr="00F42B1A">
              <w:rPr>
                <w:rFonts w:asciiTheme="majorHAnsi" w:hAnsiTheme="majorHAnsi" w:cstheme="majorHAnsi"/>
                <w:sz w:val="20"/>
                <w:szCs w:val="20"/>
                <w:lang w:eastAsia="en-GB"/>
              </w:rPr>
              <w:t>Have you had a throat and nasal swab</w:t>
            </w:r>
            <w:r>
              <w:rPr>
                <w:rFonts w:asciiTheme="majorHAnsi" w:hAnsiTheme="majorHAnsi" w:cstheme="majorHAnsi"/>
                <w:sz w:val="20"/>
                <w:szCs w:val="20"/>
                <w:lang w:eastAsia="en-GB"/>
              </w:rPr>
              <w:t>?</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C172B79" w14:textId="77777777" w:rsidR="008F77F2" w:rsidRDefault="00AC0E50"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4FEBC475" w14:textId="77777777" w:rsidR="008F77F2" w:rsidRPr="00B73A78" w:rsidRDefault="008F77F2"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2DC8DF4" w14:textId="77777777" w:rsidR="008F77F2" w:rsidRDefault="00AC0E50"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023E8E21" w14:textId="77777777" w:rsidR="008F77F2" w:rsidRDefault="008F77F2" w:rsidP="008A4956"/>
        </w:tc>
      </w:tr>
      <w:tr w:rsidR="008E7BE4" w:rsidRPr="00B73A78" w14:paraId="370DFAB7"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315D49C" w14:textId="77777777" w:rsidR="008F77F2" w:rsidRPr="00F42B1A" w:rsidRDefault="008F77F2" w:rsidP="008A4956">
            <w:pPr>
              <w:tabs>
                <w:tab w:val="left" w:pos="1744"/>
              </w:tabs>
              <w:rPr>
                <w:rFonts w:asciiTheme="majorHAnsi" w:hAnsiTheme="majorHAnsi" w:cstheme="majorHAnsi"/>
                <w:sz w:val="20"/>
                <w:szCs w:val="20"/>
                <w:lang w:eastAsia="en-GB"/>
              </w:rPr>
            </w:pPr>
            <w:r w:rsidRPr="00F42B1A">
              <w:rPr>
                <w:rFonts w:asciiTheme="majorHAnsi" w:hAnsiTheme="majorHAnsi" w:cstheme="majorHAnsi"/>
                <w:sz w:val="20"/>
                <w:szCs w:val="20"/>
                <w:lang w:eastAsia="en-GB"/>
              </w:rPr>
              <w:t>Did you test Positive or Negative?</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78A5238" w14:textId="77777777" w:rsidR="008F77F2" w:rsidRDefault="008F77F2" w:rsidP="008A4956">
            <w:r>
              <w:t>Positive</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0080F767" w14:textId="77777777" w:rsidR="008F77F2" w:rsidRPr="00B73A78" w:rsidRDefault="008F77F2"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E9FE1B6" w14:textId="77777777" w:rsidR="008F77F2" w:rsidRDefault="008F77F2" w:rsidP="008A4956">
            <w:r>
              <w:t>Negative</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06A30546" w14:textId="77777777" w:rsidR="008F77F2" w:rsidRDefault="008F77F2" w:rsidP="008A4956"/>
        </w:tc>
      </w:tr>
      <w:tr w:rsidR="002F6A50" w:rsidRPr="00B73A78" w14:paraId="108A71AB"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E57FF5F" w14:textId="77777777" w:rsidR="008F77F2" w:rsidRPr="00F42B1A" w:rsidRDefault="008F77F2" w:rsidP="008A4956">
            <w:pPr>
              <w:tabs>
                <w:tab w:val="left" w:pos="1744"/>
              </w:tabs>
              <w:rPr>
                <w:rFonts w:asciiTheme="majorHAnsi" w:hAnsiTheme="majorHAnsi" w:cstheme="majorHAnsi"/>
                <w:sz w:val="20"/>
                <w:szCs w:val="20"/>
                <w:lang w:eastAsia="en-GB"/>
              </w:rPr>
            </w:pPr>
            <w:r>
              <w:rPr>
                <w:rFonts w:asciiTheme="majorHAnsi" w:hAnsiTheme="majorHAnsi" w:cstheme="majorHAnsi"/>
                <w:sz w:val="20"/>
                <w:szCs w:val="20"/>
                <w:lang w:eastAsia="en-GB"/>
              </w:rPr>
              <w:t>What was the date of the test</w:t>
            </w:r>
            <w:r w:rsidR="00E70998">
              <w:rPr>
                <w:rFonts w:asciiTheme="majorHAnsi" w:hAnsiTheme="majorHAnsi" w:cstheme="majorHAnsi"/>
                <w:sz w:val="20"/>
                <w:szCs w:val="20"/>
                <w:lang w:eastAsia="en-GB"/>
              </w:rPr>
              <w:t>?</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00EC9E88" w14:textId="77777777" w:rsidR="008F77F2" w:rsidRDefault="008F77F2" w:rsidP="008A4956"/>
        </w:tc>
      </w:tr>
      <w:tr w:rsidR="008E7BE4" w:rsidRPr="00B73A78" w14:paraId="13137880"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A3771AF" w14:textId="77777777" w:rsidR="008F77F2" w:rsidRDefault="008F77F2" w:rsidP="008A4956">
            <w:pPr>
              <w:tabs>
                <w:tab w:val="left" w:pos="1744"/>
              </w:tabs>
              <w:rPr>
                <w:rFonts w:asciiTheme="majorHAnsi" w:hAnsiTheme="majorHAnsi" w:cstheme="majorHAnsi"/>
                <w:sz w:val="20"/>
                <w:szCs w:val="20"/>
                <w:lang w:eastAsia="en-GB"/>
              </w:rPr>
            </w:pPr>
            <w:r w:rsidRPr="00F42B1A">
              <w:rPr>
                <w:rFonts w:asciiTheme="majorHAnsi" w:hAnsiTheme="majorHAnsi" w:cstheme="majorHAnsi"/>
                <w:sz w:val="20"/>
                <w:szCs w:val="20"/>
                <w:lang w:eastAsia="en-GB"/>
              </w:rPr>
              <w:t>Have you had an antibody blood test?</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C110D45" w14:textId="77777777" w:rsidR="008F77F2" w:rsidRDefault="008F77F2" w:rsidP="008A4956">
            <w:r>
              <w:t>YES</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2536E539" w14:textId="77777777" w:rsidR="008F77F2" w:rsidRPr="00B73A78" w:rsidRDefault="008F77F2"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6049309" w14:textId="77777777" w:rsidR="008F77F2" w:rsidRDefault="008F77F2"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3889A1DD" w14:textId="77777777" w:rsidR="008F77F2" w:rsidRDefault="008F77F2" w:rsidP="008A4956"/>
        </w:tc>
      </w:tr>
      <w:tr w:rsidR="008E7BE4" w:rsidRPr="00B73A78" w14:paraId="5AC1DFBA"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D02787A" w14:textId="77777777" w:rsidR="008F77F2" w:rsidRPr="00F42B1A" w:rsidRDefault="008F77F2" w:rsidP="008A4956">
            <w:pPr>
              <w:tabs>
                <w:tab w:val="left" w:pos="1744"/>
              </w:tabs>
              <w:rPr>
                <w:rFonts w:asciiTheme="majorHAnsi" w:hAnsiTheme="majorHAnsi" w:cstheme="majorHAnsi"/>
                <w:sz w:val="20"/>
                <w:szCs w:val="20"/>
                <w:lang w:eastAsia="en-GB"/>
              </w:rPr>
            </w:pPr>
            <w:r>
              <w:rPr>
                <w:rFonts w:asciiTheme="majorHAnsi" w:hAnsiTheme="majorHAnsi" w:cstheme="majorHAnsi"/>
                <w:sz w:val="20"/>
                <w:szCs w:val="20"/>
                <w:lang w:eastAsia="en-GB"/>
              </w:rPr>
              <w:t>Was it Positive or Negative?</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2D4C015" w14:textId="77777777" w:rsidR="008F77F2" w:rsidRDefault="008F77F2" w:rsidP="008A4956">
            <w:r>
              <w:t>Positive</w:t>
            </w:r>
          </w:p>
        </w:tc>
        <w:tc>
          <w:tcPr>
            <w:tcW w:w="376" w:type="dxa"/>
            <w:gridSpan w:val="2"/>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06D99E81" w14:textId="77777777" w:rsidR="008F77F2" w:rsidRPr="00B73A78" w:rsidRDefault="008F77F2" w:rsidP="008A4956"/>
        </w:tc>
        <w:tc>
          <w:tcPr>
            <w:tcW w:w="927"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5A2692B" w14:textId="77777777" w:rsidR="008F77F2" w:rsidRDefault="008F77F2" w:rsidP="008A4956">
            <w:r>
              <w:t>Negative</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22A97A34" w14:textId="77777777" w:rsidR="008F77F2" w:rsidRDefault="008F77F2" w:rsidP="008A4956"/>
        </w:tc>
      </w:tr>
      <w:tr w:rsidR="008E7BE4" w:rsidRPr="00B73A78" w14:paraId="5055F701"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AB0BD4F" w14:textId="77777777" w:rsidR="008F77F2" w:rsidRDefault="008F77F2" w:rsidP="008A4956">
            <w:pPr>
              <w:tabs>
                <w:tab w:val="left" w:pos="1744"/>
              </w:tabs>
              <w:rPr>
                <w:rFonts w:asciiTheme="majorHAnsi" w:hAnsiTheme="majorHAnsi" w:cstheme="majorHAnsi"/>
                <w:sz w:val="20"/>
                <w:szCs w:val="20"/>
                <w:lang w:eastAsia="en-GB"/>
              </w:rPr>
            </w:pPr>
            <w:r>
              <w:rPr>
                <w:rFonts w:asciiTheme="majorHAnsi" w:hAnsiTheme="majorHAnsi" w:cstheme="majorHAnsi"/>
                <w:sz w:val="20"/>
                <w:szCs w:val="20"/>
                <w:lang w:eastAsia="en-GB"/>
              </w:rPr>
              <w:t>What was the date of the test</w:t>
            </w:r>
            <w:r w:rsidR="00E70998">
              <w:rPr>
                <w:rFonts w:asciiTheme="majorHAnsi" w:hAnsiTheme="majorHAnsi" w:cstheme="majorHAnsi"/>
                <w:sz w:val="20"/>
                <w:szCs w:val="20"/>
                <w:lang w:eastAsia="en-GB"/>
              </w:rPr>
              <w:t>?</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95B5844" w14:textId="77777777" w:rsidR="008F77F2" w:rsidRDefault="008F77F2" w:rsidP="008A4956"/>
        </w:tc>
      </w:tr>
      <w:tr w:rsidR="00864D39" w:rsidRPr="00B73A78" w14:paraId="2F9677DA" w14:textId="77777777" w:rsidTr="00864D39">
        <w:trPr>
          <w:gridAfter w:val="1"/>
          <w:wAfter w:w="433" w:type="dxa"/>
          <w:trHeight w:val="271"/>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0CF1B416" w14:textId="77777777" w:rsidR="00AC0E50" w:rsidRPr="00AC0E50" w:rsidRDefault="00AC0E50" w:rsidP="008A4956">
            <w:pPr>
              <w:rPr>
                <w:b/>
                <w:bCs/>
              </w:rPr>
            </w:pPr>
            <w:r w:rsidRPr="00AC0E50">
              <w:rPr>
                <w:rFonts w:asciiTheme="majorHAnsi" w:hAnsiTheme="majorHAnsi" w:cstheme="majorHAnsi"/>
                <w:b/>
                <w:bCs/>
                <w:sz w:val="20"/>
                <w:szCs w:val="20"/>
                <w:lang w:eastAsia="en-GB"/>
              </w:rPr>
              <w:t>Family and close contacts</w:t>
            </w:r>
          </w:p>
        </w:tc>
      </w:tr>
      <w:tr w:rsidR="00E70998" w:rsidRPr="00B73A78" w14:paraId="15B86921"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3A80A117" w14:textId="77777777" w:rsidR="002F6A50" w:rsidRDefault="002F6A50" w:rsidP="008A4956">
            <w:pPr>
              <w:tabs>
                <w:tab w:val="left" w:pos="1744"/>
              </w:tabs>
              <w:rPr>
                <w:rFonts w:asciiTheme="majorHAnsi" w:hAnsiTheme="majorHAnsi" w:cstheme="majorHAnsi"/>
                <w:sz w:val="20"/>
                <w:szCs w:val="20"/>
                <w:lang w:eastAsia="en-GB"/>
              </w:rPr>
            </w:pPr>
            <w:r w:rsidRPr="00F42B1A">
              <w:rPr>
                <w:rFonts w:asciiTheme="majorHAnsi" w:hAnsiTheme="majorHAnsi" w:cstheme="majorHAnsi"/>
                <w:sz w:val="20"/>
                <w:szCs w:val="20"/>
                <w:lang w:eastAsia="en-GB"/>
              </w:rPr>
              <w:t>Are any of your family members or immediate/close contacts currently sick or experiencing: Fever, Cough, Shortness of breath or Flu-like symptoms?</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3B0C05A" w14:textId="77777777" w:rsidR="002F6A50" w:rsidRDefault="002F6A50" w:rsidP="008A4956">
            <w:r>
              <w:t>YES</w:t>
            </w:r>
          </w:p>
        </w:tc>
        <w:tc>
          <w:tcPr>
            <w:tcW w:w="310" w:type="dxa"/>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5ED02418" w14:textId="77777777" w:rsidR="002F6A50" w:rsidRPr="00B73A78" w:rsidRDefault="002F6A50" w:rsidP="008A4956"/>
        </w:tc>
        <w:tc>
          <w:tcPr>
            <w:tcW w:w="99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205A008" w14:textId="77777777" w:rsidR="002F6A50" w:rsidRDefault="002F6A50" w:rsidP="002F6A50">
            <w:pPr>
              <w:ind w:right="156"/>
            </w:pPr>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5CD941A6" w14:textId="77777777" w:rsidR="002F6A50" w:rsidRDefault="002F6A50" w:rsidP="002F6A50">
            <w:pPr>
              <w:ind w:right="156"/>
            </w:pPr>
          </w:p>
        </w:tc>
      </w:tr>
      <w:tr w:rsidR="00E70998" w:rsidRPr="00B73A78" w14:paraId="37519FCD" w14:textId="77777777" w:rsidTr="00864D39">
        <w:trPr>
          <w:gridAfter w:val="1"/>
          <w:wAfter w:w="433" w:type="dxa"/>
          <w:trHeight w:val="325"/>
        </w:trPr>
        <w:tc>
          <w:tcPr>
            <w:tcW w:w="8342" w:type="dxa"/>
            <w:gridSpan w:val="1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EA5D913" w14:textId="77777777" w:rsidR="002F6A50" w:rsidRDefault="002F6A50" w:rsidP="008A4956">
            <w:pPr>
              <w:tabs>
                <w:tab w:val="left" w:pos="1744"/>
              </w:tabs>
              <w:rPr>
                <w:rFonts w:asciiTheme="majorHAnsi" w:hAnsiTheme="majorHAnsi" w:cstheme="majorHAnsi"/>
                <w:sz w:val="20"/>
                <w:szCs w:val="20"/>
                <w:lang w:eastAsia="en-GB"/>
              </w:rPr>
            </w:pPr>
            <w:r w:rsidRPr="00F42B1A">
              <w:rPr>
                <w:rFonts w:asciiTheme="majorHAnsi" w:hAnsiTheme="majorHAnsi" w:cstheme="majorHAnsi"/>
                <w:sz w:val="20"/>
                <w:szCs w:val="20"/>
                <w:lang w:eastAsia="en-GB"/>
              </w:rPr>
              <w:t>Are any of your family members or immediate/close contacts currently sick or experiencing: Sore throat, Muscle aches, Fatigue, Nausea &amp; Diarrhoea?</w:t>
            </w:r>
          </w:p>
        </w:tc>
        <w:tc>
          <w:tcPr>
            <w:tcW w:w="81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B858FB0" w14:textId="77777777" w:rsidR="002F6A50" w:rsidRDefault="002F6A50" w:rsidP="008A4956">
            <w:r>
              <w:t>YES</w:t>
            </w:r>
          </w:p>
        </w:tc>
        <w:tc>
          <w:tcPr>
            <w:tcW w:w="310" w:type="dxa"/>
            <w:tcBorders>
              <w:top w:val="single" w:sz="2" w:space="0" w:color="D9D9D9"/>
              <w:left w:val="single" w:sz="2" w:space="0" w:color="D9D9D9"/>
              <w:bottom w:val="single" w:sz="2" w:space="0" w:color="D9D9D9"/>
              <w:right w:val="single" w:sz="2" w:space="0" w:color="D9D9D9"/>
            </w:tcBorders>
            <w:shd w:val="clear" w:color="auto" w:fill="C7FFF5"/>
            <w:tcMar>
              <w:top w:w="72" w:type="dxa"/>
              <w:left w:w="144" w:type="dxa"/>
              <w:bottom w:w="72" w:type="dxa"/>
              <w:right w:w="144" w:type="dxa"/>
            </w:tcMar>
          </w:tcPr>
          <w:p w14:paraId="6DE607FC" w14:textId="77777777" w:rsidR="002F6A50" w:rsidRPr="00B73A78" w:rsidRDefault="002F6A50" w:rsidP="008A4956"/>
        </w:tc>
        <w:tc>
          <w:tcPr>
            <w:tcW w:w="993" w:type="dxa"/>
            <w:gridSpan w:val="4"/>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CCD3F77" w14:textId="77777777" w:rsidR="002F6A50" w:rsidRDefault="002F6A50" w:rsidP="008A4956">
            <w:r>
              <w:t>NO</w:t>
            </w:r>
          </w:p>
        </w:tc>
        <w:tc>
          <w:tcPr>
            <w:tcW w:w="308" w:type="dxa"/>
            <w:tcBorders>
              <w:top w:val="single" w:sz="2" w:space="0" w:color="D9D9D9"/>
              <w:left w:val="single" w:sz="2" w:space="0" w:color="D9D9D9"/>
              <w:bottom w:val="single" w:sz="2" w:space="0" w:color="D9D9D9"/>
              <w:right w:val="single" w:sz="2" w:space="0" w:color="D9D9D9"/>
            </w:tcBorders>
            <w:shd w:val="clear" w:color="auto" w:fill="C7FFF5"/>
          </w:tcPr>
          <w:p w14:paraId="590887E1" w14:textId="77777777" w:rsidR="002F6A50" w:rsidRDefault="002F6A50" w:rsidP="008A4956"/>
        </w:tc>
      </w:tr>
      <w:tr w:rsidR="008E7BE4" w:rsidRPr="00B73A78" w14:paraId="38E66336" w14:textId="77777777" w:rsidTr="00864D39">
        <w:trPr>
          <w:gridAfter w:val="1"/>
          <w:wAfter w:w="433" w:type="dxa"/>
          <w:trHeight w:val="432"/>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hideMark/>
          </w:tcPr>
          <w:p w14:paraId="516C45E0" w14:textId="77777777" w:rsidR="008F77F2" w:rsidRPr="00AC0E50" w:rsidRDefault="008F77F2" w:rsidP="008A4956">
            <w:pPr>
              <w:pStyle w:val="Quote"/>
              <w:rPr>
                <w:i w:val="0"/>
                <w:iCs w:val="0"/>
              </w:rPr>
            </w:pPr>
            <w:r>
              <w:rPr>
                <w:rFonts w:cstheme="majorHAnsi"/>
                <w:sz w:val="20"/>
                <w:szCs w:val="20"/>
                <w:lang w:eastAsia="en-GB"/>
              </w:rPr>
              <w:t xml:space="preserve"> </w:t>
            </w:r>
            <w:r w:rsidR="00AC0E50" w:rsidRPr="00AC0E50">
              <w:rPr>
                <w:rFonts w:cstheme="majorHAnsi"/>
                <w:i w:val="0"/>
                <w:iCs w:val="0"/>
                <w:sz w:val="20"/>
                <w:szCs w:val="20"/>
                <w:lang w:eastAsia="en-GB"/>
              </w:rPr>
              <w:t>Have any of your family members or immediate/close contacts been diagnosed with COVID-19? If yes, when?</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1C18A60" w14:textId="77777777" w:rsidR="008F77F2" w:rsidRDefault="008F77F2" w:rsidP="008A4956"/>
        </w:tc>
      </w:tr>
      <w:tr w:rsidR="00864D39" w:rsidRPr="00B73A78" w14:paraId="5763D96A" w14:textId="77777777" w:rsidTr="00864D39">
        <w:trPr>
          <w:gridAfter w:val="1"/>
          <w:wAfter w:w="433" w:type="dxa"/>
          <w:trHeight w:val="47"/>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7978DC64" w14:textId="77777777" w:rsidR="00AC0E50" w:rsidRPr="002F6A50" w:rsidRDefault="00AC0E50" w:rsidP="008A4956">
            <w:pPr>
              <w:pStyle w:val="Quote"/>
              <w:rPr>
                <w:rFonts w:cstheme="majorHAnsi"/>
                <w:b/>
                <w:bCs/>
                <w:i w:val="0"/>
                <w:iCs w:val="0"/>
                <w:sz w:val="20"/>
                <w:szCs w:val="20"/>
                <w:lang w:eastAsia="en-GB"/>
              </w:rPr>
            </w:pPr>
            <w:r w:rsidRPr="002F6A50">
              <w:rPr>
                <w:rFonts w:cstheme="majorHAnsi"/>
                <w:b/>
                <w:bCs/>
                <w:i w:val="0"/>
                <w:iCs w:val="0"/>
                <w:sz w:val="20"/>
                <w:szCs w:val="20"/>
                <w:lang w:eastAsia="en-GB"/>
              </w:rPr>
              <w:t>Recent travel</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CABD700" w14:textId="77777777" w:rsidR="00AC0E50" w:rsidRDefault="00AC0E50" w:rsidP="008A4956"/>
        </w:tc>
      </w:tr>
      <w:tr w:rsidR="00864D39" w:rsidRPr="00B73A78" w14:paraId="4C835196" w14:textId="77777777" w:rsidTr="00864D39">
        <w:trPr>
          <w:gridAfter w:val="1"/>
          <w:wAfter w:w="433" w:type="dxa"/>
          <w:trHeight w:val="432"/>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2C989D1D" w14:textId="77777777" w:rsidR="00AC0E50" w:rsidRDefault="00AC0E50" w:rsidP="00AC0E50">
            <w:pPr>
              <w:pStyle w:val="NoSpacing"/>
              <w:rPr>
                <w:rFonts w:cstheme="majorHAnsi"/>
                <w:sz w:val="20"/>
                <w:szCs w:val="20"/>
                <w:lang w:eastAsia="en-GB"/>
              </w:rPr>
            </w:pPr>
            <w:r w:rsidRPr="00F42B1A">
              <w:rPr>
                <w:rFonts w:asciiTheme="majorHAnsi" w:hAnsiTheme="majorHAnsi" w:cstheme="majorHAnsi"/>
                <w:sz w:val="20"/>
                <w:szCs w:val="20"/>
                <w:lang w:eastAsia="en-GB"/>
              </w:rPr>
              <w:t>Have you recently travelled internationally, travelled within the UK or attended a public event in the last 15 days? If yes, where and when</w:t>
            </w:r>
            <w:r>
              <w:rPr>
                <w:rFonts w:asciiTheme="majorHAnsi" w:hAnsiTheme="majorHAnsi" w:cstheme="majorHAnsi"/>
                <w:sz w:val="20"/>
                <w:szCs w:val="20"/>
                <w:lang w:eastAsia="en-GB"/>
              </w:rPr>
              <w:t>?</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75D020B2" w14:textId="77777777" w:rsidR="00AC0E50" w:rsidRDefault="00AC0E50" w:rsidP="008A4956"/>
        </w:tc>
      </w:tr>
      <w:tr w:rsidR="00864D39" w:rsidRPr="00B73A78" w14:paraId="5819BC7E" w14:textId="77777777" w:rsidTr="00864D39">
        <w:trPr>
          <w:gridAfter w:val="1"/>
          <w:wAfter w:w="433" w:type="dxa"/>
          <w:trHeight w:val="432"/>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64DDCA52" w14:textId="77777777" w:rsidR="00AC0E50" w:rsidRPr="00F42B1A" w:rsidRDefault="00AC0E50" w:rsidP="00AC0E50">
            <w:pPr>
              <w:pStyle w:val="NoSpacing"/>
              <w:rPr>
                <w:rFonts w:asciiTheme="majorHAnsi" w:hAnsiTheme="majorHAnsi" w:cstheme="majorHAnsi"/>
                <w:sz w:val="20"/>
                <w:szCs w:val="20"/>
                <w:lang w:eastAsia="en-GB"/>
              </w:rPr>
            </w:pPr>
            <w:r w:rsidRPr="00F42B1A">
              <w:rPr>
                <w:rFonts w:asciiTheme="majorHAnsi" w:hAnsiTheme="majorHAnsi" w:cstheme="majorHAnsi"/>
                <w:sz w:val="20"/>
                <w:szCs w:val="20"/>
                <w:lang w:eastAsia="en-GB"/>
              </w:rPr>
              <w:t>Has any of your family or close contacts recently travelled internationally, travelled within UK or attended an event in the last 15 days? If yes, where and when?</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BA79C09" w14:textId="77777777" w:rsidR="00AC0E50" w:rsidRDefault="00AC0E50" w:rsidP="008A4956"/>
        </w:tc>
      </w:tr>
      <w:tr w:rsidR="00864D39" w:rsidRPr="00B73A78" w14:paraId="0557B98C" w14:textId="77777777" w:rsidTr="00864D39">
        <w:trPr>
          <w:gridAfter w:val="1"/>
          <w:wAfter w:w="433" w:type="dxa"/>
          <w:trHeight w:val="432"/>
        </w:trPr>
        <w:tc>
          <w:tcPr>
            <w:tcW w:w="4171" w:type="dxa"/>
            <w:gridSpan w:val="5"/>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6E610297" w14:textId="77777777" w:rsidR="00864D39" w:rsidRPr="00F42B1A" w:rsidRDefault="00864D39" w:rsidP="00AC0E50">
            <w:pPr>
              <w:pStyle w:val="NoSpacing"/>
              <w:rPr>
                <w:rFonts w:asciiTheme="majorHAnsi" w:hAnsiTheme="majorHAnsi" w:cstheme="majorHAnsi"/>
                <w:sz w:val="20"/>
                <w:szCs w:val="20"/>
                <w:lang w:eastAsia="en-GB"/>
              </w:rPr>
            </w:pPr>
            <w:r w:rsidRPr="00F42B1A">
              <w:rPr>
                <w:rFonts w:asciiTheme="majorHAnsi" w:hAnsiTheme="majorHAnsi" w:cstheme="majorHAnsi"/>
                <w:sz w:val="20"/>
                <w:szCs w:val="20"/>
                <w:lang w:eastAsia="en-GB"/>
              </w:rPr>
              <w:t>PATIENT NAME (PRINT</w:t>
            </w:r>
            <w:r>
              <w:rPr>
                <w:rFonts w:asciiTheme="majorHAnsi" w:hAnsiTheme="majorHAnsi" w:cstheme="majorHAnsi"/>
                <w:sz w:val="20"/>
                <w:szCs w:val="20"/>
                <w:lang w:eastAsia="en-GB"/>
              </w:rPr>
              <w:t>)</w:t>
            </w:r>
          </w:p>
        </w:tc>
        <w:tc>
          <w:tcPr>
            <w:tcW w:w="6595" w:type="dxa"/>
            <w:gridSpan w:val="18"/>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Pr>
          <w:p w14:paraId="1AAD4C60" w14:textId="77777777" w:rsidR="00864D39" w:rsidRDefault="00864D39" w:rsidP="008A4956"/>
        </w:tc>
      </w:tr>
      <w:tr w:rsidR="00E70998" w:rsidRPr="00B73A78" w14:paraId="700B4157" w14:textId="77777777" w:rsidTr="00864D39">
        <w:trPr>
          <w:gridAfter w:val="1"/>
          <w:wAfter w:w="433" w:type="dxa"/>
          <w:trHeight w:val="432"/>
        </w:trPr>
        <w:tc>
          <w:tcPr>
            <w:tcW w:w="2781" w:type="dxa"/>
            <w:gridSpan w:val="4"/>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1175EBF4" w14:textId="77777777" w:rsidR="008E7BE4" w:rsidRPr="00F42B1A" w:rsidRDefault="00864D39" w:rsidP="00AC0E50">
            <w:pPr>
              <w:pStyle w:val="NoSpacing"/>
              <w:rPr>
                <w:rFonts w:asciiTheme="majorHAnsi" w:hAnsiTheme="majorHAnsi" w:cstheme="majorHAnsi"/>
                <w:sz w:val="20"/>
                <w:szCs w:val="20"/>
                <w:lang w:eastAsia="en-GB"/>
              </w:rPr>
            </w:pPr>
            <w:r w:rsidRPr="00F42B1A">
              <w:rPr>
                <w:rFonts w:asciiTheme="majorHAnsi" w:hAnsiTheme="majorHAnsi" w:cstheme="majorHAnsi"/>
                <w:sz w:val="20"/>
                <w:szCs w:val="20"/>
                <w:lang w:eastAsia="en-GB"/>
              </w:rPr>
              <w:t>PATIENT SIGNATURE:</w:t>
            </w:r>
          </w:p>
        </w:tc>
        <w:tc>
          <w:tcPr>
            <w:tcW w:w="4729" w:type="dxa"/>
            <w:gridSpan w:val="6"/>
            <w:tcBorders>
              <w:top w:val="single" w:sz="12" w:space="0" w:color="BFBFBF" w:themeColor="background1" w:themeShade="BF"/>
              <w:left w:val="nil"/>
              <w:bottom w:val="single" w:sz="12" w:space="0" w:color="BFBFBF" w:themeColor="background1" w:themeShade="BF"/>
              <w:right w:val="nil"/>
            </w:tcBorders>
            <w:shd w:val="clear" w:color="auto" w:fill="FFFFFF" w:themeFill="background1"/>
          </w:tcPr>
          <w:p w14:paraId="73E9BD0A" w14:textId="77777777" w:rsidR="008E7BE4" w:rsidRPr="00F42B1A" w:rsidRDefault="008E7BE4" w:rsidP="00AC0E50">
            <w:pPr>
              <w:pStyle w:val="NoSpacing"/>
              <w:rPr>
                <w:rFonts w:asciiTheme="majorHAnsi" w:hAnsiTheme="majorHAnsi" w:cstheme="majorHAnsi"/>
                <w:sz w:val="20"/>
                <w:szCs w:val="20"/>
                <w:lang w:eastAsia="en-GB"/>
              </w:rPr>
            </w:pPr>
          </w:p>
        </w:tc>
        <w:tc>
          <w:tcPr>
            <w:tcW w:w="832" w:type="dxa"/>
            <w:gridSpan w:val="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69061AD2" w14:textId="77777777" w:rsidR="008E7BE4" w:rsidRPr="00F42B1A" w:rsidRDefault="00864D39" w:rsidP="00AC0E50">
            <w:pPr>
              <w:pStyle w:val="NoSpacing"/>
              <w:rPr>
                <w:rFonts w:asciiTheme="majorHAnsi" w:hAnsiTheme="majorHAnsi" w:cstheme="majorHAnsi"/>
                <w:sz w:val="20"/>
                <w:szCs w:val="20"/>
                <w:lang w:eastAsia="en-GB"/>
              </w:rPr>
            </w:pPr>
            <w:r>
              <w:rPr>
                <w:rFonts w:asciiTheme="majorHAnsi" w:hAnsiTheme="majorHAnsi" w:cstheme="majorHAnsi"/>
                <w:sz w:val="20"/>
                <w:szCs w:val="20"/>
                <w:lang w:eastAsia="en-GB"/>
              </w:rPr>
              <w:t>Date:</w:t>
            </w:r>
          </w:p>
        </w:tc>
        <w:tc>
          <w:tcPr>
            <w:tcW w:w="2424"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2A3FE39A" w14:textId="77777777" w:rsidR="008E7BE4" w:rsidRDefault="008E7BE4" w:rsidP="008A4956"/>
        </w:tc>
      </w:tr>
      <w:tr w:rsidR="00964227" w:rsidRPr="00B73A78" w14:paraId="71F68DD8" w14:textId="77777777" w:rsidTr="00FE7129">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B150F3D" w14:textId="28C8C9D0" w:rsidR="00964227" w:rsidRDefault="00964227" w:rsidP="008A4956">
            <w:r w:rsidRPr="00091B10">
              <w:rPr>
                <w:sz w:val="28"/>
              </w:rPr>
              <w:lastRenderedPageBreak/>
              <w:t xml:space="preserve">People at high risk (clinically extremely </w:t>
            </w:r>
            <w:proofErr w:type="gramStart"/>
            <w:r w:rsidRPr="00091B10">
              <w:rPr>
                <w:sz w:val="28"/>
              </w:rPr>
              <w:t>vulnerable)</w:t>
            </w:r>
            <w:r w:rsidRPr="00091B10">
              <w:rPr>
                <w:color w:val="C00000"/>
                <w:sz w:val="28"/>
              </w:rPr>
              <w:t>*</w:t>
            </w:r>
            <w:proofErr w:type="gramEnd"/>
          </w:p>
        </w:tc>
      </w:tr>
      <w:tr w:rsidR="00964227" w:rsidRPr="00B73A78" w14:paraId="066EC7B2" w14:textId="77777777" w:rsidTr="00964227">
        <w:trPr>
          <w:gridAfter w:val="1"/>
          <w:wAfter w:w="433" w:type="dxa"/>
          <w:trHeight w:val="432"/>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4974694D" w14:textId="43DDD158" w:rsidR="00964227" w:rsidRDefault="00964227" w:rsidP="00AC0E50">
            <w:pPr>
              <w:pStyle w:val="NoSpacing"/>
              <w:rPr>
                <w:rFonts w:asciiTheme="majorHAnsi" w:hAnsiTheme="majorHAnsi" w:cstheme="majorHAnsi"/>
                <w:sz w:val="20"/>
                <w:szCs w:val="20"/>
                <w:lang w:eastAsia="en-GB"/>
              </w:rPr>
            </w:pPr>
            <w:r>
              <w:t xml:space="preserve">Please select </w:t>
            </w:r>
            <w:r w:rsidRPr="00442BC0">
              <w:rPr>
                <w:b/>
              </w:rPr>
              <w:t>Y</w:t>
            </w:r>
            <w:r>
              <w:t xml:space="preserve"> if </w:t>
            </w:r>
            <w:r w:rsidRPr="00442BC0">
              <w:rPr>
                <w:b/>
              </w:rPr>
              <w:t>any</w:t>
            </w:r>
            <w:r>
              <w:t xml:space="preserve"> of the following apply to you:</w:t>
            </w:r>
          </w:p>
        </w:tc>
        <w:tc>
          <w:tcPr>
            <w:tcW w:w="606" w:type="dxa"/>
            <w:gridSpan w:val="2"/>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594CFF9F" w14:textId="2CDB254D" w:rsidR="00964227" w:rsidRDefault="00964227" w:rsidP="008A4956">
            <w:r>
              <w:t>YES</w:t>
            </w:r>
          </w:p>
        </w:tc>
        <w:tc>
          <w:tcPr>
            <w:tcW w:w="606" w:type="dxa"/>
            <w:gridSpan w:val="5"/>
            <w:tcBorders>
              <w:top w:val="single" w:sz="2" w:space="0" w:color="D9D9D9"/>
              <w:left w:val="single" w:sz="2" w:space="0" w:color="D9D9D9"/>
              <w:bottom w:val="single" w:sz="2" w:space="0" w:color="D9D9D9"/>
              <w:right w:val="single" w:sz="2" w:space="0" w:color="D9D9D9"/>
            </w:tcBorders>
            <w:shd w:val="clear" w:color="auto" w:fill="C8FFF6"/>
          </w:tcPr>
          <w:p w14:paraId="79F756F7" w14:textId="77777777" w:rsidR="00964227" w:rsidRPr="00964227" w:rsidRDefault="00964227" w:rsidP="008A4956">
            <w:pPr>
              <w:rPr>
                <w:highlight w:val="cyan"/>
              </w:rPr>
            </w:pPr>
          </w:p>
        </w:tc>
        <w:tc>
          <w:tcPr>
            <w:tcW w:w="606" w:type="dxa"/>
            <w:tcBorders>
              <w:top w:val="single" w:sz="2" w:space="0" w:color="D9D9D9"/>
              <w:left w:val="single" w:sz="2" w:space="0" w:color="D9D9D9"/>
              <w:bottom w:val="single" w:sz="2" w:space="0" w:color="D9D9D9"/>
              <w:right w:val="single" w:sz="2" w:space="0" w:color="D9D9D9"/>
            </w:tcBorders>
            <w:shd w:val="clear" w:color="auto" w:fill="auto"/>
          </w:tcPr>
          <w:p w14:paraId="20D04AA0" w14:textId="2BDF267B" w:rsidR="00964227" w:rsidRDefault="00964227" w:rsidP="008A4956">
            <w:r>
              <w:t>NO</w:t>
            </w:r>
          </w:p>
        </w:tc>
        <w:tc>
          <w:tcPr>
            <w:tcW w:w="606" w:type="dxa"/>
            <w:gridSpan w:val="2"/>
            <w:tcBorders>
              <w:top w:val="single" w:sz="2" w:space="0" w:color="D9D9D9"/>
              <w:left w:val="single" w:sz="2" w:space="0" w:color="D9D9D9"/>
              <w:bottom w:val="single" w:sz="2" w:space="0" w:color="D9D9D9"/>
              <w:right w:val="single" w:sz="2" w:space="0" w:color="D9D9D9"/>
            </w:tcBorders>
            <w:shd w:val="clear" w:color="auto" w:fill="C8FFF6"/>
          </w:tcPr>
          <w:p w14:paraId="11F88764" w14:textId="26926582" w:rsidR="00964227" w:rsidRDefault="00964227" w:rsidP="008A4956"/>
        </w:tc>
      </w:tr>
      <w:tr w:rsidR="00964227" w:rsidRPr="00B73A78" w14:paraId="3E09211E" w14:textId="77777777" w:rsidTr="00964227">
        <w:trPr>
          <w:gridAfter w:val="1"/>
          <w:wAfter w:w="433" w:type="dxa"/>
          <w:trHeight w:val="432"/>
        </w:trPr>
        <w:tc>
          <w:tcPr>
            <w:tcW w:w="8342" w:type="dxa"/>
            <w:gridSpan w:val="13"/>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tcPr>
          <w:p w14:paraId="39842EAB" w14:textId="77777777" w:rsidR="00964227" w:rsidRDefault="00964227" w:rsidP="00964227">
            <w:pPr>
              <w:pStyle w:val="07LongPubBulletver02"/>
              <w:spacing w:after="60"/>
            </w:pPr>
            <w:r>
              <w:t>had an organ transplant</w:t>
            </w:r>
          </w:p>
          <w:p w14:paraId="1EFF1F7A" w14:textId="77777777" w:rsidR="00964227" w:rsidRDefault="00964227" w:rsidP="00964227">
            <w:pPr>
              <w:pStyle w:val="07LongPubBulletver02"/>
              <w:spacing w:after="60"/>
            </w:pPr>
            <w:r>
              <w:t>having chemotherapy or antibody treatment for cancer, including immunotherapy</w:t>
            </w:r>
          </w:p>
          <w:p w14:paraId="3C675E7E" w14:textId="77777777" w:rsidR="00964227" w:rsidRDefault="00964227" w:rsidP="00964227">
            <w:pPr>
              <w:pStyle w:val="07LongPubBulletver02"/>
              <w:spacing w:after="60"/>
            </w:pPr>
            <w:r>
              <w:t>having an intense course of radiotherapy (radical radiotherapy) for lung cancer</w:t>
            </w:r>
          </w:p>
          <w:p w14:paraId="64A0D313" w14:textId="77777777" w:rsidR="00964227" w:rsidRDefault="00964227" w:rsidP="00964227">
            <w:pPr>
              <w:pStyle w:val="07LongPubBulletver02"/>
              <w:spacing w:after="60"/>
            </w:pPr>
            <w:r>
              <w:t>having targeted cancer treatments that can affect the immune system (such as protein kinase inhibitors or PARP inhibitors)</w:t>
            </w:r>
          </w:p>
          <w:p w14:paraId="08CE6ECD" w14:textId="77777777" w:rsidR="00964227" w:rsidRDefault="00964227" w:rsidP="00964227">
            <w:pPr>
              <w:pStyle w:val="07LongPubBulletver02"/>
              <w:spacing w:after="60"/>
            </w:pPr>
            <w:r>
              <w:t>have blood or bone marrow cancer (such as leukaemia, lymphoma or myeloma)</w:t>
            </w:r>
          </w:p>
          <w:p w14:paraId="727D5B5A" w14:textId="77777777" w:rsidR="00964227" w:rsidRDefault="00964227" w:rsidP="00964227">
            <w:pPr>
              <w:pStyle w:val="07LongPubBulletver02"/>
              <w:spacing w:after="60"/>
            </w:pPr>
            <w:r>
              <w:t>had a bone marrow or stem cell transplant in the past 6 months, or still taking immunosuppressant medicine</w:t>
            </w:r>
          </w:p>
          <w:p w14:paraId="4E268454" w14:textId="77777777" w:rsidR="00964227" w:rsidRDefault="00964227" w:rsidP="00964227">
            <w:pPr>
              <w:pStyle w:val="07LongPubBulletver02"/>
              <w:spacing w:after="60"/>
            </w:pPr>
            <w:r>
              <w:t>told by a doctor that you have a severe lung condition (such as cystic fibrosis, severe asthma or severe COPD)</w:t>
            </w:r>
          </w:p>
          <w:p w14:paraId="36AF7570" w14:textId="77777777" w:rsidR="00964227" w:rsidRDefault="00964227" w:rsidP="00964227">
            <w:pPr>
              <w:pStyle w:val="07LongPubBulletver02"/>
              <w:spacing w:after="60"/>
            </w:pPr>
            <w:r>
              <w:t>have a condition that means you have a very high risk of getting infections (such as SCID or sickle cell)</w:t>
            </w:r>
          </w:p>
          <w:p w14:paraId="04392B40" w14:textId="77777777" w:rsidR="00964227" w:rsidRDefault="00964227" w:rsidP="00964227">
            <w:pPr>
              <w:pStyle w:val="07LongPubBulletver02"/>
              <w:spacing w:after="60"/>
            </w:pPr>
            <w:r>
              <w:t>taking medicine that makes you much more likely to get infections (such as high doses of steroids)</w:t>
            </w:r>
          </w:p>
          <w:p w14:paraId="203CD666" w14:textId="77777777" w:rsidR="00964227" w:rsidRDefault="00964227" w:rsidP="00964227">
            <w:pPr>
              <w:pStyle w:val="07LongPubBulletver02"/>
              <w:spacing w:after="60"/>
            </w:pPr>
            <w:r>
              <w:t>pregnant and have a serious heart condition</w:t>
            </w:r>
          </w:p>
          <w:p w14:paraId="4B7DDE8F" w14:textId="3793BB46" w:rsidR="00964227" w:rsidRPr="00964227" w:rsidRDefault="00964227" w:rsidP="00AC0E50">
            <w:pPr>
              <w:pStyle w:val="NoSpacing"/>
              <w:rPr>
                <w:rFonts w:asciiTheme="majorHAnsi" w:hAnsiTheme="majorHAnsi" w:cstheme="majorHAnsi"/>
                <w:sz w:val="20"/>
                <w:szCs w:val="20"/>
                <w:lang w:val="en-GB" w:eastAsia="en-GB"/>
              </w:rPr>
            </w:pPr>
          </w:p>
        </w:tc>
        <w:tc>
          <w:tcPr>
            <w:tcW w:w="606" w:type="dxa"/>
            <w:gridSpan w:val="2"/>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36CFFCB3" w14:textId="77777777" w:rsidR="00964227" w:rsidRDefault="00964227" w:rsidP="008A4956"/>
        </w:tc>
        <w:tc>
          <w:tcPr>
            <w:tcW w:w="606" w:type="dxa"/>
            <w:gridSpan w:val="5"/>
            <w:tcBorders>
              <w:top w:val="single" w:sz="2" w:space="0" w:color="D9D9D9"/>
              <w:left w:val="single" w:sz="2" w:space="0" w:color="D9D9D9"/>
              <w:bottom w:val="single" w:sz="2" w:space="0" w:color="D9D9D9"/>
              <w:right w:val="single" w:sz="2" w:space="0" w:color="D9D9D9"/>
            </w:tcBorders>
            <w:shd w:val="clear" w:color="auto" w:fill="C8FFF6"/>
          </w:tcPr>
          <w:p w14:paraId="641E3651" w14:textId="77777777" w:rsidR="00964227" w:rsidRPr="00964227" w:rsidRDefault="00964227" w:rsidP="008A4956">
            <w:pPr>
              <w:rPr>
                <w:highlight w:val="cyan"/>
              </w:rPr>
            </w:pPr>
          </w:p>
        </w:tc>
        <w:tc>
          <w:tcPr>
            <w:tcW w:w="606" w:type="dxa"/>
            <w:tcBorders>
              <w:top w:val="single" w:sz="2" w:space="0" w:color="D9D9D9"/>
              <w:left w:val="single" w:sz="2" w:space="0" w:color="D9D9D9"/>
              <w:bottom w:val="single" w:sz="2" w:space="0" w:color="D9D9D9"/>
              <w:right w:val="single" w:sz="2" w:space="0" w:color="D9D9D9"/>
            </w:tcBorders>
            <w:shd w:val="clear" w:color="auto" w:fill="auto"/>
          </w:tcPr>
          <w:p w14:paraId="7616B2B7" w14:textId="77777777" w:rsidR="00964227" w:rsidRDefault="00964227" w:rsidP="008A4956"/>
        </w:tc>
        <w:tc>
          <w:tcPr>
            <w:tcW w:w="606" w:type="dxa"/>
            <w:gridSpan w:val="2"/>
            <w:tcBorders>
              <w:top w:val="single" w:sz="2" w:space="0" w:color="D9D9D9"/>
              <w:left w:val="single" w:sz="2" w:space="0" w:color="D9D9D9"/>
              <w:bottom w:val="single" w:sz="2" w:space="0" w:color="D9D9D9"/>
              <w:right w:val="single" w:sz="2" w:space="0" w:color="D9D9D9"/>
            </w:tcBorders>
            <w:shd w:val="clear" w:color="auto" w:fill="C8FFF6"/>
          </w:tcPr>
          <w:p w14:paraId="5FD308E5" w14:textId="77777777" w:rsidR="00964227" w:rsidRDefault="00964227" w:rsidP="008A4956"/>
        </w:tc>
      </w:tr>
      <w:tr w:rsidR="00964227" w:rsidRPr="00B73A78" w14:paraId="364B093B" w14:textId="77777777" w:rsidTr="00225D43">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D2CAF39" w14:textId="293A9E7F" w:rsidR="00964227" w:rsidRPr="00964227" w:rsidRDefault="00964227" w:rsidP="008A4956">
            <w:pPr>
              <w:rPr>
                <w:sz w:val="20"/>
                <w:szCs w:val="20"/>
              </w:rPr>
            </w:pPr>
            <w:r w:rsidRPr="00964227">
              <w:rPr>
                <w:color w:val="FF0000"/>
                <w:sz w:val="20"/>
                <w:szCs w:val="20"/>
              </w:rPr>
              <w:t>*</w:t>
            </w:r>
            <w:r w:rsidRPr="00964227">
              <w:rPr>
                <w:sz w:val="20"/>
                <w:szCs w:val="20"/>
              </w:rPr>
              <w:t xml:space="preserve">If you select </w:t>
            </w:r>
            <w:r w:rsidRPr="00964227">
              <w:rPr>
                <w:b/>
                <w:sz w:val="20"/>
                <w:szCs w:val="20"/>
              </w:rPr>
              <w:t xml:space="preserve">Yes </w:t>
            </w:r>
            <w:r w:rsidRPr="00964227">
              <w:rPr>
                <w:sz w:val="20"/>
                <w:szCs w:val="20"/>
              </w:rPr>
              <w:t xml:space="preserve">after reading this list, the practitioner should explain that you are classed as </w:t>
            </w:r>
            <w:r w:rsidRPr="00964227">
              <w:rPr>
                <w:b/>
                <w:sz w:val="20"/>
                <w:szCs w:val="20"/>
              </w:rPr>
              <w:t>clinically extremely vulnerable</w:t>
            </w:r>
            <w:r w:rsidRPr="00964227">
              <w:rPr>
                <w:sz w:val="20"/>
                <w:szCs w:val="20"/>
              </w:rPr>
              <w:t xml:space="preserve"> and the government advise that you exercise ‘</w:t>
            </w:r>
            <w:r w:rsidRPr="00964227">
              <w:rPr>
                <w:b/>
                <w:sz w:val="20"/>
                <w:szCs w:val="20"/>
              </w:rPr>
              <w:t>shielding’</w:t>
            </w:r>
            <w:r w:rsidRPr="00964227">
              <w:rPr>
                <w:sz w:val="20"/>
                <w:szCs w:val="20"/>
              </w:rPr>
              <w:t>. Current government advice says that for your protection and until 30 June 2020, you should stay at home at all times and avoid face-to-face contact with anyone outside your own household.</w:t>
            </w:r>
          </w:p>
        </w:tc>
      </w:tr>
      <w:tr w:rsidR="00380475" w:rsidRPr="00B73A78" w14:paraId="46235B71" w14:textId="77777777" w:rsidTr="00380475">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744878FA" w14:textId="77777777" w:rsidR="00380475" w:rsidRDefault="00380475" w:rsidP="008A4956">
            <w:pPr>
              <w:rPr>
                <w:color w:val="FF0000"/>
                <w:sz w:val="20"/>
                <w:szCs w:val="20"/>
              </w:rPr>
            </w:pPr>
          </w:p>
          <w:p w14:paraId="4D7482FB" w14:textId="77777777" w:rsidR="00380475" w:rsidRDefault="00380475" w:rsidP="008A4956">
            <w:pPr>
              <w:rPr>
                <w:color w:val="FF0000"/>
                <w:sz w:val="20"/>
                <w:szCs w:val="20"/>
              </w:rPr>
            </w:pPr>
          </w:p>
          <w:p w14:paraId="4D5E5AE5" w14:textId="34E00603" w:rsidR="00380475" w:rsidRDefault="00380475" w:rsidP="008A4956">
            <w:pPr>
              <w:rPr>
                <w:color w:val="FF0000"/>
                <w:sz w:val="20"/>
                <w:szCs w:val="20"/>
              </w:rPr>
            </w:pPr>
          </w:p>
          <w:p w14:paraId="11535F5C" w14:textId="467DFDBA" w:rsidR="00380475" w:rsidRDefault="00380475" w:rsidP="008A4956">
            <w:pPr>
              <w:rPr>
                <w:color w:val="FF0000"/>
                <w:sz w:val="20"/>
                <w:szCs w:val="20"/>
              </w:rPr>
            </w:pPr>
          </w:p>
          <w:p w14:paraId="4081250C" w14:textId="77777777" w:rsidR="006E041B" w:rsidRPr="006E041B" w:rsidRDefault="006E041B" w:rsidP="006E041B">
            <w:pPr>
              <w:pStyle w:val="BodyA"/>
              <w:rPr>
                <w:rFonts w:ascii="Arial" w:hAnsi="Arial" w:cs="Arial"/>
              </w:rPr>
            </w:pPr>
            <w:r w:rsidRPr="006E041B">
              <w:rPr>
                <w:rStyle w:val="None"/>
                <w:rFonts w:ascii="Arial" w:hAnsi="Arial" w:cs="Arial"/>
                <w:b/>
                <w:bCs/>
              </w:rPr>
              <w:t>Data Privacy Notice</w:t>
            </w:r>
            <w:r w:rsidRPr="006E041B">
              <w:rPr>
                <w:rStyle w:val="None"/>
                <w:rFonts w:ascii="Arial" w:hAnsi="Arial" w:cs="Arial"/>
              </w:rPr>
              <w:t>:</w:t>
            </w:r>
          </w:p>
          <w:p w14:paraId="3577243D" w14:textId="77777777" w:rsidR="006E041B" w:rsidRPr="006E041B" w:rsidRDefault="006E041B" w:rsidP="006E041B">
            <w:pPr>
              <w:pStyle w:val="BodyA"/>
              <w:rPr>
                <w:rFonts w:ascii="Arial" w:hAnsi="Arial" w:cs="Arial"/>
              </w:rPr>
            </w:pPr>
            <w:r w:rsidRPr="006E041B">
              <w:rPr>
                <w:rStyle w:val="None"/>
                <w:rFonts w:ascii="Arial" w:hAnsi="Arial" w:cs="Arial"/>
              </w:rPr>
              <w:t xml:space="preserve">This declaration will be retained confidentially until; it is </w:t>
            </w:r>
            <w:proofErr w:type="spellStart"/>
            <w:r w:rsidRPr="006E041B">
              <w:rPr>
                <w:rStyle w:val="None"/>
                <w:rFonts w:ascii="Arial" w:hAnsi="Arial" w:cs="Arial"/>
              </w:rPr>
              <w:t>superceded</w:t>
            </w:r>
            <w:proofErr w:type="spellEnd"/>
            <w:r w:rsidRPr="006E041B">
              <w:rPr>
                <w:rStyle w:val="None"/>
                <w:rFonts w:ascii="Arial" w:hAnsi="Arial" w:cs="Arial"/>
              </w:rPr>
              <w:t xml:space="preserve"> by a subsequent declaration by you; or the UK Government lifts COVID-19 restrictions, when it will be destroyed.</w:t>
            </w:r>
          </w:p>
          <w:p w14:paraId="36B5FAB3" w14:textId="77777777" w:rsidR="006E041B" w:rsidRPr="006E041B" w:rsidRDefault="006E041B" w:rsidP="006E041B">
            <w:pPr>
              <w:pStyle w:val="BodyA"/>
              <w:rPr>
                <w:rFonts w:ascii="Arial" w:hAnsi="Arial" w:cs="Arial"/>
              </w:rPr>
            </w:pPr>
            <w:r w:rsidRPr="006E041B">
              <w:rPr>
                <w:rStyle w:val="None"/>
                <w:rFonts w:ascii="Arial" w:hAnsi="Arial" w:cs="Arial"/>
              </w:rPr>
              <w:t>I am collecting and processing this personal data on the basis of Article 6(1)(f) and Article 9(2)(</w:t>
            </w:r>
            <w:proofErr w:type="spellStart"/>
            <w:r w:rsidRPr="006E041B">
              <w:rPr>
                <w:rStyle w:val="None"/>
                <w:rFonts w:ascii="Arial" w:hAnsi="Arial" w:cs="Arial"/>
              </w:rPr>
              <w:t>i</w:t>
            </w:r>
            <w:proofErr w:type="spellEnd"/>
            <w:r w:rsidRPr="006E041B">
              <w:rPr>
                <w:rStyle w:val="None"/>
                <w:rFonts w:ascii="Arial" w:hAnsi="Arial" w:cs="Arial"/>
              </w:rPr>
              <w:t>) Regulation (EU) 2016/679 (</w:t>
            </w:r>
            <w:r w:rsidRPr="006E041B">
              <w:rPr>
                <w:rStyle w:val="None"/>
                <w:rFonts w:ascii="Arial" w:hAnsi="Arial" w:cs="Arial"/>
                <w:rtl/>
                <w:lang w:val="ar-SA"/>
              </w:rPr>
              <w:t>“</w:t>
            </w:r>
            <w:r w:rsidRPr="006E041B">
              <w:rPr>
                <w:rStyle w:val="None"/>
                <w:rFonts w:ascii="Arial" w:hAnsi="Arial" w:cs="Arial"/>
              </w:rPr>
              <w:t>GDPR”) and Data Protection Act 2018 being necessary for reasons of public interest in the area of public health, such as protecting against serious cross-border threats to health or ensuring high standards of quality and safety of health care.</w:t>
            </w:r>
          </w:p>
          <w:p w14:paraId="7E5F63E4" w14:textId="77777777" w:rsidR="006E041B" w:rsidRPr="006E041B" w:rsidRDefault="006E041B" w:rsidP="006E041B">
            <w:pPr>
              <w:pStyle w:val="BodyA"/>
              <w:rPr>
                <w:rFonts w:ascii="Arial" w:hAnsi="Arial" w:cs="Arial"/>
              </w:rPr>
            </w:pPr>
            <w:r w:rsidRPr="006E041B">
              <w:rPr>
                <w:rStyle w:val="None"/>
                <w:rFonts w:ascii="Arial" w:hAnsi="Arial" w:cs="Arial"/>
              </w:rPr>
              <w:t>I do this as a preventive measure for our community to mitigate the risk of COVID-19 spreading.</w:t>
            </w:r>
          </w:p>
          <w:p w14:paraId="2C880AE1" w14:textId="77777777" w:rsidR="006E041B" w:rsidRPr="006E041B" w:rsidRDefault="006E041B" w:rsidP="006E041B">
            <w:pPr>
              <w:pStyle w:val="BodyA"/>
              <w:rPr>
                <w:rFonts w:ascii="Arial" w:hAnsi="Arial" w:cs="Arial"/>
              </w:rPr>
            </w:pPr>
            <w:r w:rsidRPr="006E041B">
              <w:rPr>
                <w:rStyle w:val="None"/>
                <w:rFonts w:ascii="Arial" w:hAnsi="Arial" w:cs="Arial"/>
              </w:rPr>
              <w:t>This data sheet will be stored confidentially and is not shared with any third party, unless there is an official request by the local authorities, or the Government, for reasons of public interest in the area of public health or by law.</w:t>
            </w:r>
          </w:p>
          <w:p w14:paraId="6A7B8FFA" w14:textId="214F47A2" w:rsidR="00380475" w:rsidRPr="006E041B" w:rsidRDefault="00380475" w:rsidP="008A4956">
            <w:pPr>
              <w:rPr>
                <w:color w:val="FF0000"/>
                <w:sz w:val="20"/>
                <w:szCs w:val="20"/>
                <w:lang w:val="en-US"/>
              </w:rPr>
            </w:pPr>
          </w:p>
          <w:p w14:paraId="797BD535" w14:textId="1EAF5DC6" w:rsidR="00380475" w:rsidRDefault="00380475" w:rsidP="008A4956">
            <w:pPr>
              <w:rPr>
                <w:color w:val="FF0000"/>
                <w:sz w:val="20"/>
                <w:szCs w:val="20"/>
              </w:rPr>
            </w:pPr>
          </w:p>
          <w:p w14:paraId="48AD30CC" w14:textId="3735E0F8" w:rsidR="00380475" w:rsidRDefault="00380475" w:rsidP="008A4956">
            <w:pPr>
              <w:rPr>
                <w:color w:val="FF0000"/>
                <w:sz w:val="20"/>
                <w:szCs w:val="20"/>
              </w:rPr>
            </w:pPr>
          </w:p>
          <w:p w14:paraId="29046249" w14:textId="283B5C58" w:rsidR="00380475" w:rsidRDefault="00380475" w:rsidP="008A4956">
            <w:pPr>
              <w:rPr>
                <w:color w:val="FF0000"/>
                <w:sz w:val="20"/>
                <w:szCs w:val="20"/>
              </w:rPr>
            </w:pPr>
          </w:p>
          <w:p w14:paraId="08525CEF" w14:textId="5AC402CE" w:rsidR="00380475" w:rsidRDefault="00380475" w:rsidP="008A4956">
            <w:pPr>
              <w:rPr>
                <w:color w:val="FF0000"/>
                <w:sz w:val="20"/>
                <w:szCs w:val="20"/>
              </w:rPr>
            </w:pPr>
          </w:p>
          <w:p w14:paraId="2CAC8BB4" w14:textId="72783D52" w:rsidR="00380475" w:rsidRDefault="00380475" w:rsidP="008A4956">
            <w:pPr>
              <w:rPr>
                <w:color w:val="FF0000"/>
                <w:sz w:val="20"/>
                <w:szCs w:val="20"/>
              </w:rPr>
            </w:pPr>
          </w:p>
          <w:p w14:paraId="1819551F" w14:textId="1EE356AA" w:rsidR="00380475" w:rsidRDefault="00380475" w:rsidP="008A4956">
            <w:pPr>
              <w:rPr>
                <w:color w:val="FF0000"/>
                <w:sz w:val="20"/>
                <w:szCs w:val="20"/>
              </w:rPr>
            </w:pPr>
          </w:p>
          <w:p w14:paraId="1280676A" w14:textId="630C1510" w:rsidR="00380475" w:rsidRDefault="00380475" w:rsidP="008A4956">
            <w:pPr>
              <w:rPr>
                <w:color w:val="FF0000"/>
                <w:sz w:val="20"/>
                <w:szCs w:val="20"/>
              </w:rPr>
            </w:pPr>
          </w:p>
          <w:p w14:paraId="6190F28F" w14:textId="10B6396F" w:rsidR="00380475" w:rsidRDefault="00380475" w:rsidP="008A4956">
            <w:pPr>
              <w:rPr>
                <w:color w:val="FF0000"/>
                <w:sz w:val="20"/>
                <w:szCs w:val="20"/>
              </w:rPr>
            </w:pPr>
          </w:p>
          <w:p w14:paraId="39C616DD" w14:textId="7F67F752" w:rsidR="00380475" w:rsidRDefault="00380475" w:rsidP="008A4956">
            <w:pPr>
              <w:rPr>
                <w:color w:val="FF0000"/>
                <w:sz w:val="20"/>
                <w:szCs w:val="20"/>
              </w:rPr>
            </w:pPr>
          </w:p>
          <w:p w14:paraId="5287F93A" w14:textId="45710A66" w:rsidR="00380475" w:rsidRDefault="00380475" w:rsidP="008A4956">
            <w:pPr>
              <w:rPr>
                <w:color w:val="FF0000"/>
                <w:sz w:val="20"/>
                <w:szCs w:val="20"/>
              </w:rPr>
            </w:pPr>
          </w:p>
          <w:p w14:paraId="1CA8CD37" w14:textId="77777777" w:rsidR="00380475" w:rsidRDefault="00380475" w:rsidP="008A4956">
            <w:pPr>
              <w:rPr>
                <w:color w:val="FF0000"/>
                <w:sz w:val="20"/>
                <w:szCs w:val="20"/>
              </w:rPr>
            </w:pPr>
          </w:p>
          <w:p w14:paraId="07788056" w14:textId="77777777" w:rsidR="00380475" w:rsidRDefault="00380475" w:rsidP="008A4956">
            <w:pPr>
              <w:rPr>
                <w:color w:val="FF0000"/>
                <w:sz w:val="20"/>
                <w:szCs w:val="20"/>
              </w:rPr>
            </w:pPr>
          </w:p>
          <w:p w14:paraId="644BAC71" w14:textId="37D1D22B" w:rsidR="00380475" w:rsidRPr="00964227" w:rsidRDefault="00380475" w:rsidP="008A4956">
            <w:pPr>
              <w:rPr>
                <w:color w:val="FF0000"/>
                <w:sz w:val="20"/>
                <w:szCs w:val="20"/>
              </w:rPr>
            </w:pPr>
          </w:p>
        </w:tc>
      </w:tr>
      <w:tr w:rsidR="000B3269" w:rsidRPr="00B73A78" w14:paraId="52D0EB90" w14:textId="77777777" w:rsidTr="00AA03FB">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AD6A1DC" w14:textId="1DE86DDD" w:rsidR="000B3269" w:rsidRPr="009A72B1" w:rsidRDefault="000B3269" w:rsidP="000B3269">
            <w:pPr>
              <w:autoSpaceDE w:val="0"/>
              <w:autoSpaceDN w:val="0"/>
              <w:adjustRightInd w:val="0"/>
              <w:rPr>
                <w:b/>
                <w:sz w:val="28"/>
                <w:szCs w:val="28"/>
              </w:rPr>
            </w:pPr>
            <w:r w:rsidRPr="009A72B1">
              <w:rPr>
                <w:b/>
                <w:sz w:val="28"/>
                <w:szCs w:val="28"/>
              </w:rPr>
              <w:lastRenderedPageBreak/>
              <w:t xml:space="preserve">Additional Patient Consent for Treatment During COVID-19 Pandemic  </w:t>
            </w:r>
          </w:p>
          <w:p w14:paraId="170C6D7C" w14:textId="77777777" w:rsidR="000B3269" w:rsidRDefault="000B3269" w:rsidP="000B3269"/>
        </w:tc>
      </w:tr>
      <w:tr w:rsidR="000B3269" w:rsidRPr="00B73A78" w14:paraId="438A128B" w14:textId="77777777" w:rsidTr="00E70998">
        <w:trPr>
          <w:gridAfter w:val="1"/>
          <w:wAfter w:w="433" w:type="dxa"/>
          <w:trHeight w:val="243"/>
        </w:trPr>
        <w:tc>
          <w:tcPr>
            <w:tcW w:w="993"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33E9D206" w14:textId="77777777" w:rsidR="000B3269" w:rsidRPr="000B3269" w:rsidRDefault="000B3269" w:rsidP="000B3269">
            <w:pPr>
              <w:autoSpaceDE w:val="0"/>
              <w:autoSpaceDN w:val="0"/>
              <w:adjustRightInd w:val="0"/>
              <w:rPr>
                <w:b/>
                <w:sz w:val="20"/>
                <w:szCs w:val="20"/>
              </w:rPr>
            </w:pPr>
            <w:r>
              <w:rPr>
                <w:b/>
                <w:sz w:val="20"/>
                <w:szCs w:val="20"/>
              </w:rPr>
              <w:t xml:space="preserve">I </w:t>
            </w:r>
          </w:p>
        </w:tc>
        <w:tc>
          <w:tcPr>
            <w:tcW w:w="5103" w:type="dxa"/>
            <w:gridSpan w:val="8"/>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Pr>
          <w:p w14:paraId="2C2AFA6F" w14:textId="77777777" w:rsidR="000B3269" w:rsidRPr="008E4AD3" w:rsidRDefault="000B3269" w:rsidP="000B3269">
            <w:pPr>
              <w:autoSpaceDE w:val="0"/>
              <w:autoSpaceDN w:val="0"/>
              <w:adjustRightInd w:val="0"/>
              <w:rPr>
                <w:b/>
                <w:sz w:val="40"/>
                <w:szCs w:val="40"/>
              </w:rPr>
            </w:pPr>
          </w:p>
        </w:tc>
        <w:tc>
          <w:tcPr>
            <w:tcW w:w="4670" w:type="dxa"/>
            <w:gridSpan w:val="14"/>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07D64E64" w14:textId="77777777" w:rsidR="000B3269" w:rsidRPr="008E4AD3" w:rsidRDefault="000B3269" w:rsidP="000B3269">
            <w:pPr>
              <w:autoSpaceDE w:val="0"/>
              <w:autoSpaceDN w:val="0"/>
              <w:adjustRightInd w:val="0"/>
              <w:rPr>
                <w:b/>
                <w:sz w:val="40"/>
                <w:szCs w:val="40"/>
              </w:rPr>
            </w:pPr>
            <w:r w:rsidRPr="00591327">
              <w:rPr>
                <w:rFonts w:ascii="Calibri" w:hAnsi="Calibri" w:cs="Calibri"/>
                <w:color w:val="000000"/>
                <w:sz w:val="20"/>
                <w:szCs w:val="20"/>
                <w:lang w:eastAsia="en-GB"/>
              </w:rPr>
              <w:t>(patient name) understand that I am</w:t>
            </w:r>
            <w:r>
              <w:rPr>
                <w:rFonts w:ascii="Calibri" w:hAnsi="Calibri" w:cs="Calibri"/>
                <w:color w:val="000000"/>
                <w:sz w:val="20"/>
                <w:szCs w:val="20"/>
                <w:lang w:eastAsia="en-GB"/>
              </w:rPr>
              <w:t xml:space="preserve"> opting for an </w:t>
            </w:r>
          </w:p>
        </w:tc>
      </w:tr>
      <w:tr w:rsidR="000B3269" w:rsidRPr="00B73A78" w14:paraId="1DDF8B19" w14:textId="77777777" w:rsidTr="000F321C">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2F62B86" w14:textId="77777777" w:rsidR="000B3269" w:rsidRDefault="000B3269" w:rsidP="000B3269">
            <w:pPr>
              <w:autoSpaceDE w:val="0"/>
              <w:autoSpaceDN w:val="0"/>
              <w:adjustRightInd w:val="0"/>
              <w:rPr>
                <w:rFonts w:ascii="Calibri" w:hAnsi="Calibri" w:cs="Calibri"/>
                <w:color w:val="000000"/>
                <w:sz w:val="20"/>
                <w:szCs w:val="20"/>
                <w:lang w:eastAsia="en-GB"/>
              </w:rPr>
            </w:pPr>
            <w:r w:rsidRPr="00591327">
              <w:rPr>
                <w:rFonts w:ascii="Calibri" w:hAnsi="Calibri" w:cs="Calibri"/>
                <w:color w:val="000000"/>
                <w:sz w:val="20"/>
                <w:szCs w:val="20"/>
                <w:lang w:eastAsia="en-GB"/>
              </w:rPr>
              <w:t>elective medical consultation/treatment/procedure</w:t>
            </w:r>
            <w:r>
              <w:rPr>
                <w:rFonts w:ascii="Calibri" w:hAnsi="Calibri" w:cs="Calibri"/>
                <w:color w:val="000000"/>
                <w:sz w:val="20"/>
                <w:szCs w:val="20"/>
                <w:lang w:eastAsia="en-GB"/>
              </w:rPr>
              <w:t xml:space="preserve">. </w:t>
            </w:r>
          </w:p>
          <w:p w14:paraId="58F08307" w14:textId="77777777" w:rsidR="000B3269" w:rsidRPr="000B3269" w:rsidRDefault="000B3269" w:rsidP="000B3269">
            <w:pPr>
              <w:widowControl w:val="0"/>
              <w:autoSpaceDE w:val="0"/>
              <w:autoSpaceDN w:val="0"/>
              <w:adjustRightInd w:val="0"/>
              <w:spacing w:after="225" w:line="246" w:lineRule="atLeast"/>
              <w:rPr>
                <w:rFonts w:ascii="Calibri" w:hAnsi="Calibri" w:cs="Calibri"/>
                <w:color w:val="000000"/>
                <w:sz w:val="20"/>
                <w:szCs w:val="20"/>
                <w:lang w:eastAsia="en-GB"/>
              </w:rPr>
            </w:pPr>
            <w:r w:rsidRPr="00591327">
              <w:rPr>
                <w:rFonts w:ascii="Calibri" w:hAnsi="Calibri" w:cs="Calibri"/>
                <w:color w:val="000000"/>
                <w:sz w:val="20"/>
                <w:szCs w:val="20"/>
                <w:lang w:eastAsia="en-GB"/>
              </w:rPr>
              <w:t>I understand that the novel coronavirus, the World Health Organization has declared COVID-19, a worldwide pandemic and that COVID-19 is extremely contagious and is believed to spread by person-to-person contact; and, as a result, social distancing is recommended. This is not entirely possible with my proposed treatment; however, I am satisfied that safety measures are in place to minimise risk as much as possible, and patient contact will be kept to an absolute minimum in line with medical need.</w:t>
            </w:r>
          </w:p>
        </w:tc>
      </w:tr>
      <w:tr w:rsidR="000B3269" w:rsidRPr="00B73A78" w14:paraId="14530AD0" w14:textId="77777777" w:rsidTr="000F321C">
        <w:trPr>
          <w:gridAfter w:val="1"/>
          <w:wAfter w:w="433" w:type="dxa"/>
          <w:trHeight w:val="187"/>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23E7F29C" w14:textId="77777777" w:rsidR="000B3269" w:rsidRPr="00591327" w:rsidRDefault="000B3269"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0B3269" w:rsidRPr="00B73A78" w14:paraId="39760E3C" w14:textId="77777777" w:rsidTr="000B3269">
        <w:trPr>
          <w:gridAfter w:val="1"/>
          <w:wAfter w:w="433" w:type="dxa"/>
          <w:trHeight w:val="1361"/>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0D2939F" w14:textId="77777777" w:rsidR="000B3269" w:rsidRPr="00591327" w:rsidRDefault="000B3269" w:rsidP="000B3269">
            <w:pPr>
              <w:widowControl w:val="0"/>
              <w:autoSpaceDE w:val="0"/>
              <w:autoSpaceDN w:val="0"/>
              <w:adjustRightInd w:val="0"/>
              <w:spacing w:after="225" w:line="243" w:lineRule="atLeast"/>
              <w:ind w:right="132"/>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I understand the Clinical Staff are closely monitoring the COVID-19 situation and have put in place reasonable preventative measures aimed to reduce the spread of COVID-19. However, given the nature of the virus, I understand there is an inherent risk of becoming infected with COVID-19 by virtue of proceeding with treatment. I hereby acknowledge and assume the risk of becoming infected with COVID-19 through this elective consultation/medical treatment/procedure, and I give my express permission to proceed. </w:t>
            </w:r>
          </w:p>
        </w:tc>
      </w:tr>
      <w:tr w:rsidR="000B3269" w:rsidRPr="00B73A78" w14:paraId="64454314" w14:textId="77777777" w:rsidTr="000F321C">
        <w:trPr>
          <w:gridAfter w:val="1"/>
          <w:wAfter w:w="433" w:type="dxa"/>
          <w:trHeight w:val="117"/>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010CD49D" w14:textId="77777777" w:rsidR="000B3269" w:rsidRPr="00591327" w:rsidRDefault="000B3269"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0B3269" w:rsidRPr="00B73A78" w14:paraId="28DD9F87" w14:textId="77777777" w:rsidTr="00BA3610">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02B5160" w14:textId="77777777" w:rsidR="000B3269" w:rsidRPr="00591327" w:rsidRDefault="000B3269" w:rsidP="000B3269">
            <w:pPr>
              <w:widowControl w:val="0"/>
              <w:autoSpaceDE w:val="0"/>
              <w:autoSpaceDN w:val="0"/>
              <w:adjustRightInd w:val="0"/>
              <w:spacing w:after="225" w:line="246" w:lineRule="atLeast"/>
              <w:ind w:right="220"/>
              <w:rPr>
                <w:rFonts w:ascii="Calibri" w:hAnsi="Calibri" w:cs="Calibri"/>
                <w:color w:val="000000"/>
                <w:sz w:val="20"/>
                <w:szCs w:val="20"/>
                <w:lang w:eastAsia="en-GB"/>
              </w:rPr>
            </w:pPr>
            <w:r w:rsidRPr="00591327">
              <w:rPr>
                <w:rFonts w:ascii="Calibri" w:hAnsi="Calibri" w:cs="Calibri"/>
                <w:color w:val="000000"/>
                <w:sz w:val="20"/>
                <w:szCs w:val="20"/>
                <w:lang w:eastAsia="en-GB"/>
              </w:rPr>
              <w:t>I understand the COVID-19 virus has a long incubation period during which carriers of the virus may not show symptoms and still be highly contagious. I understand that COVID-19 can cause additional health risks, some of which may not currently be known at this time, in addition to those risks associated with the medical consultation/ treatment/procedure itself.</w:t>
            </w:r>
          </w:p>
        </w:tc>
      </w:tr>
      <w:tr w:rsidR="000B3269" w:rsidRPr="00B73A78" w14:paraId="2F4BA76E" w14:textId="77777777" w:rsidTr="000F321C">
        <w:trPr>
          <w:gridAfter w:val="1"/>
          <w:wAfter w:w="433" w:type="dxa"/>
          <w:trHeight w:val="187"/>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593DB4BD" w14:textId="77777777" w:rsidR="000B3269" w:rsidRPr="00591327" w:rsidRDefault="000B3269"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0B3269" w:rsidRPr="00B73A78" w14:paraId="618213EA" w14:textId="77777777" w:rsidTr="00BA3610">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0462E89A" w14:textId="77777777" w:rsidR="000B3269" w:rsidRDefault="000B3269" w:rsidP="000B3269">
            <w:pPr>
              <w:tabs>
                <w:tab w:val="left" w:pos="1024"/>
              </w:tabs>
              <w:autoSpaceDE w:val="0"/>
              <w:autoSpaceDN w:val="0"/>
              <w:adjustRightInd w:val="0"/>
              <w:rPr>
                <w:rFonts w:ascii="Calibri" w:hAnsi="Calibri" w:cs="Calibri"/>
                <w:color w:val="000000"/>
                <w:sz w:val="20"/>
                <w:szCs w:val="20"/>
                <w:lang w:eastAsia="en-GB"/>
              </w:rPr>
            </w:pPr>
            <w:r w:rsidRPr="00591327">
              <w:rPr>
                <w:rFonts w:ascii="Calibri" w:hAnsi="Calibri" w:cs="Calibri"/>
                <w:color w:val="000000"/>
                <w:sz w:val="20"/>
                <w:szCs w:val="20"/>
                <w:lang w:eastAsia="en-GB"/>
              </w:rPr>
              <w:t>I have been given the option to defer my consultation/treatment/procedure to a later date. However, I understand all the potential risks, including but not limited to the potential short-term and long-term complications related to COVID-19, and I would like to proceed with my desired medical treatment/procedure</w:t>
            </w:r>
          </w:p>
        </w:tc>
      </w:tr>
      <w:tr w:rsidR="000B3269" w:rsidRPr="00B73A78" w14:paraId="606A361C" w14:textId="77777777" w:rsidTr="000F321C">
        <w:trPr>
          <w:gridAfter w:val="1"/>
          <w:wAfter w:w="433" w:type="dxa"/>
          <w:trHeight w:val="201"/>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5642EC25" w14:textId="77777777" w:rsidR="000B3269" w:rsidRDefault="000B3269"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0B3269" w:rsidRPr="00B73A78" w14:paraId="5BC7FE80" w14:textId="77777777" w:rsidTr="00BA3610">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AAB4E0" w14:textId="77777777" w:rsidR="000B3269" w:rsidRPr="00591327" w:rsidRDefault="000B3269" w:rsidP="000B3269">
            <w:pPr>
              <w:widowControl w:val="0"/>
              <w:autoSpaceDE w:val="0"/>
              <w:autoSpaceDN w:val="0"/>
              <w:adjustRightInd w:val="0"/>
              <w:spacing w:line="246" w:lineRule="atLeast"/>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I confirm that I am not presenting with any of the following symptoms of COVOID-19 listed below: </w:t>
            </w:r>
          </w:p>
          <w:p w14:paraId="60E9D402" w14:textId="77777777" w:rsidR="000B3269" w:rsidRPr="00591327"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Fever </w:t>
            </w:r>
          </w:p>
          <w:p w14:paraId="05773A61" w14:textId="77777777" w:rsidR="000B3269" w:rsidRPr="00591327"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Shortness of Breath </w:t>
            </w:r>
          </w:p>
          <w:p w14:paraId="4A07530F" w14:textId="77777777" w:rsidR="000B3269" w:rsidRPr="00591327"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Loss of Sense of Taste or Smell </w:t>
            </w:r>
          </w:p>
          <w:p w14:paraId="160A4CA7" w14:textId="77777777" w:rsidR="000B3269" w:rsidRPr="00591327"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Dry Cough </w:t>
            </w:r>
          </w:p>
          <w:p w14:paraId="242B7338" w14:textId="77777777" w:rsidR="000B3269" w:rsidRPr="00591327"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Runny Nose </w:t>
            </w:r>
          </w:p>
          <w:p w14:paraId="31EFE8F0" w14:textId="77777777" w:rsidR="000B3269" w:rsidRPr="000B3269" w:rsidRDefault="000B3269" w:rsidP="000B3269">
            <w:pPr>
              <w:widowControl w:val="0"/>
              <w:numPr>
                <w:ilvl w:val="0"/>
                <w:numId w:val="2"/>
              </w:numPr>
              <w:autoSpaceDE w:val="0"/>
              <w:autoSpaceDN w:val="0"/>
              <w:adjustRightInd w:val="0"/>
              <w:spacing w:after="25"/>
              <w:rPr>
                <w:rFonts w:ascii="Calibri" w:hAnsi="Calibri" w:cs="Calibri"/>
                <w:color w:val="000000"/>
                <w:sz w:val="20"/>
                <w:szCs w:val="20"/>
                <w:lang w:eastAsia="en-GB"/>
              </w:rPr>
            </w:pPr>
            <w:r w:rsidRPr="00591327">
              <w:rPr>
                <w:rFonts w:ascii="Calibri" w:hAnsi="Calibri" w:cs="Calibri"/>
                <w:color w:val="000000"/>
                <w:sz w:val="20"/>
                <w:szCs w:val="20"/>
                <w:lang w:eastAsia="en-GB"/>
              </w:rPr>
              <w:t xml:space="preserve">Sore Throat </w:t>
            </w:r>
          </w:p>
        </w:tc>
      </w:tr>
      <w:tr w:rsidR="000B3269" w:rsidRPr="00B73A78" w14:paraId="7244F113" w14:textId="77777777" w:rsidTr="000F321C">
        <w:trPr>
          <w:gridAfter w:val="1"/>
          <w:wAfter w:w="433" w:type="dxa"/>
          <w:trHeight w:val="243"/>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227B6100" w14:textId="77777777" w:rsidR="000B3269" w:rsidRDefault="000B3269"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0B3269" w:rsidRPr="00B73A78" w14:paraId="32B8BDF0" w14:textId="77777777" w:rsidTr="00BA3610">
        <w:trPr>
          <w:gridAfter w:val="1"/>
          <w:wAfter w:w="433" w:type="dxa"/>
          <w:trHeight w:val="432"/>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9E148F5" w14:textId="77777777" w:rsidR="000B3269" w:rsidRDefault="000B3269" w:rsidP="000B3269">
            <w:pPr>
              <w:autoSpaceDE w:val="0"/>
              <w:autoSpaceDN w:val="0"/>
              <w:adjustRightInd w:val="0"/>
              <w:rPr>
                <w:rFonts w:ascii="Calibri" w:hAnsi="Calibri" w:cs="Calibri"/>
                <w:color w:val="000000"/>
                <w:sz w:val="20"/>
                <w:szCs w:val="20"/>
                <w:lang w:eastAsia="en-GB"/>
              </w:rPr>
            </w:pPr>
            <w:r w:rsidRPr="00591327">
              <w:rPr>
                <w:rFonts w:ascii="Calibri" w:hAnsi="Calibri" w:cs="Calibri"/>
                <w:color w:val="000000"/>
                <w:sz w:val="20"/>
                <w:szCs w:val="20"/>
                <w:lang w:eastAsia="en-GB"/>
              </w:rPr>
              <w:t>I understand that air travel significantly increases my risk of contracting and transmitting the COVID</w:t>
            </w:r>
            <w:r w:rsidRPr="00591327">
              <w:rPr>
                <w:rFonts w:ascii="Calibri" w:hAnsi="Calibri" w:cs="Calibri"/>
                <w:color w:val="000000"/>
                <w:sz w:val="20"/>
                <w:szCs w:val="20"/>
                <w:lang w:eastAsia="en-GB"/>
              </w:rPr>
              <w:softHyphen/>
              <w:t>19 virus. I confirm that I have not travelled in the past 15 days</w:t>
            </w:r>
          </w:p>
        </w:tc>
      </w:tr>
      <w:tr w:rsidR="000B3269" w:rsidRPr="00B73A78" w14:paraId="75314708" w14:textId="77777777" w:rsidTr="000F321C">
        <w:trPr>
          <w:gridAfter w:val="1"/>
          <w:wAfter w:w="433" w:type="dxa"/>
          <w:trHeight w:val="200"/>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745B7F58" w14:textId="77777777" w:rsidR="000B3269"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9A72B1" w:rsidRPr="00B73A78" w14:paraId="653E3414" w14:textId="77777777" w:rsidTr="009A72B1">
        <w:trPr>
          <w:gridAfter w:val="1"/>
          <w:wAfter w:w="433" w:type="dxa"/>
          <w:trHeight w:val="759"/>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E7EE5AE" w14:textId="77777777" w:rsidR="009A72B1" w:rsidRDefault="009A72B1" w:rsidP="009A72B1">
            <w:pPr>
              <w:widowControl w:val="0"/>
              <w:autoSpaceDE w:val="0"/>
              <w:autoSpaceDN w:val="0"/>
              <w:adjustRightInd w:val="0"/>
              <w:spacing w:after="225" w:line="246" w:lineRule="atLeast"/>
              <w:ind w:right="220"/>
              <w:rPr>
                <w:rFonts w:ascii="Calibri" w:hAnsi="Calibri" w:cs="Calibri"/>
                <w:color w:val="000000"/>
                <w:sz w:val="20"/>
                <w:szCs w:val="20"/>
                <w:lang w:eastAsia="en-GB"/>
              </w:rPr>
            </w:pPr>
            <w:r w:rsidRPr="00591327">
              <w:rPr>
                <w:rFonts w:ascii="Calibri" w:hAnsi="Calibri" w:cs="Calibri"/>
                <w:color w:val="000000"/>
                <w:sz w:val="20"/>
                <w:szCs w:val="20"/>
                <w:lang w:eastAsia="en-GB"/>
              </w:rPr>
              <w:t>I confirm that if I develop COVID-19 symptoms following my medical consultation/treatment/procedure or a known contact of mine develops symptoms, I will immediately inform the practitioner to enable appropriate measures to be put in place and contact tracing to commence</w:t>
            </w:r>
          </w:p>
        </w:tc>
      </w:tr>
      <w:tr w:rsidR="009A72B1" w:rsidRPr="00B73A78" w14:paraId="015D39D0" w14:textId="77777777" w:rsidTr="000F321C">
        <w:trPr>
          <w:gridAfter w:val="1"/>
          <w:wAfter w:w="433" w:type="dxa"/>
          <w:trHeight w:val="298"/>
        </w:trPr>
        <w:tc>
          <w:tcPr>
            <w:tcW w:w="10766" w:type="dxa"/>
            <w:gridSpan w:val="23"/>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Mar>
              <w:top w:w="72" w:type="dxa"/>
              <w:left w:w="144" w:type="dxa"/>
              <w:bottom w:w="72" w:type="dxa"/>
              <w:right w:w="144" w:type="dxa"/>
            </w:tcMar>
          </w:tcPr>
          <w:p w14:paraId="1E60C473"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 xml:space="preserve">                                            </w:t>
            </w:r>
            <w:r w:rsidRPr="00591327">
              <w:rPr>
                <w:rFonts w:ascii="Calibri" w:hAnsi="Calibri" w:cs="Calibri"/>
                <w:color w:val="000000"/>
                <w:sz w:val="20"/>
                <w:szCs w:val="20"/>
                <w:lang w:eastAsia="en-GB"/>
              </w:rPr>
              <w:t>(initials)</w:t>
            </w:r>
          </w:p>
        </w:tc>
      </w:tr>
      <w:tr w:rsidR="009A72B1" w:rsidRPr="00B73A78" w14:paraId="743FB22E" w14:textId="77777777" w:rsidTr="009A72B1">
        <w:trPr>
          <w:gridAfter w:val="1"/>
          <w:wAfter w:w="433" w:type="dxa"/>
          <w:trHeight w:val="432"/>
        </w:trPr>
        <w:tc>
          <w:tcPr>
            <w:tcW w:w="2691" w:type="dxa"/>
            <w:gridSpan w:val="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07F7F5B"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Patient name</w:t>
            </w:r>
          </w:p>
        </w:tc>
        <w:tc>
          <w:tcPr>
            <w:tcW w:w="2692" w:type="dxa"/>
            <w:gridSpan w:val="4"/>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Pr>
          <w:p w14:paraId="6645B8FF" w14:textId="77777777" w:rsidR="009A72B1" w:rsidRDefault="009A72B1" w:rsidP="000B3269">
            <w:pPr>
              <w:autoSpaceDE w:val="0"/>
              <w:autoSpaceDN w:val="0"/>
              <w:adjustRightInd w:val="0"/>
              <w:rPr>
                <w:rFonts w:ascii="Calibri" w:hAnsi="Calibri" w:cs="Calibri"/>
                <w:color w:val="000000"/>
                <w:sz w:val="20"/>
                <w:szCs w:val="20"/>
                <w:lang w:eastAsia="en-GB"/>
              </w:rPr>
            </w:pPr>
          </w:p>
        </w:tc>
        <w:tc>
          <w:tcPr>
            <w:tcW w:w="2691" w:type="dxa"/>
            <w:gridSpan w:val="5"/>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1BD70C72"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Practitioner name</w:t>
            </w:r>
          </w:p>
        </w:tc>
        <w:tc>
          <w:tcPr>
            <w:tcW w:w="2692" w:type="dxa"/>
            <w:gridSpan w:val="11"/>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240523EB"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Kate Kotlarska</w:t>
            </w:r>
          </w:p>
        </w:tc>
      </w:tr>
      <w:tr w:rsidR="009A72B1" w:rsidRPr="00B73A78" w14:paraId="677F9BE3" w14:textId="77777777" w:rsidTr="009A72B1">
        <w:trPr>
          <w:gridAfter w:val="1"/>
          <w:wAfter w:w="433" w:type="dxa"/>
          <w:trHeight w:val="432"/>
        </w:trPr>
        <w:tc>
          <w:tcPr>
            <w:tcW w:w="2691" w:type="dxa"/>
            <w:gridSpan w:val="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AA3774F"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Signature</w:t>
            </w:r>
          </w:p>
        </w:tc>
        <w:tc>
          <w:tcPr>
            <w:tcW w:w="2692" w:type="dxa"/>
            <w:gridSpan w:val="4"/>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Pr>
          <w:p w14:paraId="7C25016A" w14:textId="77777777" w:rsidR="009A72B1" w:rsidRDefault="009A72B1" w:rsidP="000B3269">
            <w:pPr>
              <w:autoSpaceDE w:val="0"/>
              <w:autoSpaceDN w:val="0"/>
              <w:adjustRightInd w:val="0"/>
              <w:rPr>
                <w:rFonts w:ascii="Calibri" w:hAnsi="Calibri" w:cs="Calibri"/>
                <w:color w:val="000000"/>
                <w:sz w:val="20"/>
                <w:szCs w:val="20"/>
                <w:lang w:eastAsia="en-GB"/>
              </w:rPr>
            </w:pPr>
          </w:p>
        </w:tc>
        <w:tc>
          <w:tcPr>
            <w:tcW w:w="2691" w:type="dxa"/>
            <w:gridSpan w:val="5"/>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32B4390B"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Signature</w:t>
            </w:r>
          </w:p>
          <w:p w14:paraId="46FD2673" w14:textId="77777777" w:rsidR="009A72B1" w:rsidRDefault="009A72B1" w:rsidP="000B3269">
            <w:pPr>
              <w:autoSpaceDE w:val="0"/>
              <w:autoSpaceDN w:val="0"/>
              <w:adjustRightInd w:val="0"/>
              <w:rPr>
                <w:rFonts w:ascii="Calibri" w:hAnsi="Calibri" w:cs="Calibri"/>
                <w:color w:val="000000"/>
                <w:sz w:val="20"/>
                <w:szCs w:val="20"/>
                <w:lang w:eastAsia="en-GB"/>
              </w:rPr>
            </w:pPr>
          </w:p>
        </w:tc>
        <w:tc>
          <w:tcPr>
            <w:tcW w:w="2692" w:type="dxa"/>
            <w:gridSpan w:val="11"/>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78B8E03E"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Kate Kotlarska</w:t>
            </w:r>
          </w:p>
        </w:tc>
      </w:tr>
      <w:tr w:rsidR="009A72B1" w:rsidRPr="00B73A78" w14:paraId="3BE2B318" w14:textId="77777777" w:rsidTr="009A72B1">
        <w:trPr>
          <w:gridAfter w:val="1"/>
          <w:wAfter w:w="433" w:type="dxa"/>
          <w:trHeight w:val="432"/>
        </w:trPr>
        <w:tc>
          <w:tcPr>
            <w:tcW w:w="2691" w:type="dxa"/>
            <w:gridSpan w:val="3"/>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58C4CED"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Date</w:t>
            </w:r>
          </w:p>
        </w:tc>
        <w:tc>
          <w:tcPr>
            <w:tcW w:w="2692" w:type="dxa"/>
            <w:gridSpan w:val="4"/>
            <w:tcBorders>
              <w:top w:val="single" w:sz="12" w:space="0" w:color="BFBFBF" w:themeColor="background1" w:themeShade="BF"/>
              <w:left w:val="nil"/>
              <w:bottom w:val="single" w:sz="12" w:space="0" w:color="BFBFBF" w:themeColor="background1" w:themeShade="BF"/>
              <w:right w:val="single" w:sz="2" w:space="0" w:color="D9D9D9"/>
            </w:tcBorders>
            <w:shd w:val="clear" w:color="auto" w:fill="FFFFFF" w:themeFill="background1"/>
          </w:tcPr>
          <w:p w14:paraId="126FE46F" w14:textId="77777777" w:rsidR="009A72B1" w:rsidRDefault="009A72B1" w:rsidP="000B3269">
            <w:pPr>
              <w:autoSpaceDE w:val="0"/>
              <w:autoSpaceDN w:val="0"/>
              <w:adjustRightInd w:val="0"/>
              <w:rPr>
                <w:rFonts w:ascii="Calibri" w:hAnsi="Calibri" w:cs="Calibri"/>
                <w:color w:val="000000"/>
                <w:sz w:val="20"/>
                <w:szCs w:val="20"/>
                <w:lang w:eastAsia="en-GB"/>
              </w:rPr>
            </w:pPr>
          </w:p>
        </w:tc>
        <w:tc>
          <w:tcPr>
            <w:tcW w:w="2691" w:type="dxa"/>
            <w:gridSpan w:val="5"/>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699B42F9"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Date</w:t>
            </w:r>
          </w:p>
        </w:tc>
        <w:tc>
          <w:tcPr>
            <w:tcW w:w="2692" w:type="dxa"/>
            <w:gridSpan w:val="11"/>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Pr>
          <w:p w14:paraId="046543B2" w14:textId="77777777" w:rsidR="009A72B1" w:rsidRDefault="009A72B1" w:rsidP="000B3269">
            <w:pPr>
              <w:autoSpaceDE w:val="0"/>
              <w:autoSpaceDN w:val="0"/>
              <w:adjustRightInd w:val="0"/>
              <w:rPr>
                <w:rFonts w:ascii="Calibri" w:hAnsi="Calibri" w:cs="Calibri"/>
                <w:color w:val="000000"/>
                <w:sz w:val="20"/>
                <w:szCs w:val="20"/>
                <w:lang w:eastAsia="en-GB"/>
              </w:rPr>
            </w:pPr>
            <w:r>
              <w:rPr>
                <w:rFonts w:ascii="Calibri" w:hAnsi="Calibri" w:cs="Calibri"/>
                <w:color w:val="000000"/>
                <w:sz w:val="20"/>
                <w:szCs w:val="20"/>
                <w:lang w:eastAsia="en-GB"/>
              </w:rPr>
              <w:t>09/06/2020</w:t>
            </w:r>
          </w:p>
        </w:tc>
      </w:tr>
    </w:tbl>
    <w:p w14:paraId="02FD78BD" w14:textId="77777777" w:rsidR="00864D39" w:rsidRPr="00864D39" w:rsidRDefault="00864D39" w:rsidP="00864D39">
      <w:pPr>
        <w:tabs>
          <w:tab w:val="left" w:pos="2640"/>
        </w:tabs>
      </w:pPr>
    </w:p>
    <w:sectPr w:rsidR="00864D39" w:rsidRPr="00864D39" w:rsidSect="00864D39">
      <w:footerReference w:type="default" r:id="rId12"/>
      <w:pgSz w:w="11906" w:h="16838" w:code="9"/>
      <w:pgMar w:top="360" w:right="288" w:bottom="308" w:left="576" w:header="360"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03D1" w14:textId="77777777" w:rsidR="000058FE" w:rsidRDefault="000058FE" w:rsidP="001A0130">
      <w:r>
        <w:separator/>
      </w:r>
    </w:p>
  </w:endnote>
  <w:endnote w:type="continuationSeparator" w:id="0">
    <w:p w14:paraId="63EE6807" w14:textId="77777777" w:rsidR="000058FE" w:rsidRDefault="000058FE"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678A" w14:textId="77777777" w:rsidR="008E7BE4" w:rsidRDefault="008E7BE4" w:rsidP="008E7BE4">
    <w:pPr>
      <w:pStyle w:val="Footer"/>
      <w:jc w:val="center"/>
    </w:pPr>
    <w:hyperlink r:id="rId1" w:history="1">
      <w:r w:rsidRPr="00AB59F7">
        <w:rPr>
          <w:rStyle w:val="Hyperlink"/>
        </w:rPr>
        <w:t>www.holistictherapyealing.co.uk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E525" w14:textId="77777777" w:rsidR="000058FE" w:rsidRDefault="000058FE" w:rsidP="001A0130">
      <w:r>
        <w:separator/>
      </w:r>
    </w:p>
  </w:footnote>
  <w:footnote w:type="continuationSeparator" w:id="0">
    <w:p w14:paraId="5BFE32A8" w14:textId="77777777" w:rsidR="000058FE" w:rsidRDefault="000058FE" w:rsidP="001A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6726"/>
    <w:multiLevelType w:val="hybridMultilevel"/>
    <w:tmpl w:val="DA3E0C80"/>
    <w:lvl w:ilvl="0" w:tplc="684A4A3E">
      <w:numFmt w:val="bullet"/>
      <w:pStyle w:val="07LongPubBulletver02"/>
      <w:lvlText w:val="•"/>
      <w:lvlJc w:val="left"/>
      <w:pPr>
        <w:ind w:left="284" w:hanging="284"/>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F00FD"/>
    <w:multiLevelType w:val="hybridMultilevel"/>
    <w:tmpl w:val="825D5C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YYGtQBZoIKsLQAAAA=="/>
  </w:docVars>
  <w:rsids>
    <w:rsidRoot w:val="00E566A4"/>
    <w:rsid w:val="000058FE"/>
    <w:rsid w:val="0006314B"/>
    <w:rsid w:val="00071C9B"/>
    <w:rsid w:val="000B0BAC"/>
    <w:rsid w:val="000B3269"/>
    <w:rsid w:val="000B7D73"/>
    <w:rsid w:val="000F321C"/>
    <w:rsid w:val="001757AF"/>
    <w:rsid w:val="001A0130"/>
    <w:rsid w:val="001A0EEB"/>
    <w:rsid w:val="001E70F5"/>
    <w:rsid w:val="001F3C8A"/>
    <w:rsid w:val="00226EE9"/>
    <w:rsid w:val="00233B37"/>
    <w:rsid w:val="00267116"/>
    <w:rsid w:val="002F6A50"/>
    <w:rsid w:val="00303D02"/>
    <w:rsid w:val="00320705"/>
    <w:rsid w:val="00352B82"/>
    <w:rsid w:val="003770B6"/>
    <w:rsid w:val="00380475"/>
    <w:rsid w:val="0039410F"/>
    <w:rsid w:val="003A6179"/>
    <w:rsid w:val="003C4AE8"/>
    <w:rsid w:val="003C6F35"/>
    <w:rsid w:val="003D644E"/>
    <w:rsid w:val="00402433"/>
    <w:rsid w:val="004C0757"/>
    <w:rsid w:val="004D42A7"/>
    <w:rsid w:val="004F1826"/>
    <w:rsid w:val="005626E1"/>
    <w:rsid w:val="005810A1"/>
    <w:rsid w:val="005A20B8"/>
    <w:rsid w:val="005B0D52"/>
    <w:rsid w:val="005E6FA8"/>
    <w:rsid w:val="005F2735"/>
    <w:rsid w:val="0061457A"/>
    <w:rsid w:val="006662D2"/>
    <w:rsid w:val="00685C67"/>
    <w:rsid w:val="00694B20"/>
    <w:rsid w:val="006E041B"/>
    <w:rsid w:val="006E1680"/>
    <w:rsid w:val="0074671C"/>
    <w:rsid w:val="007578FA"/>
    <w:rsid w:val="007718C6"/>
    <w:rsid w:val="007972D4"/>
    <w:rsid w:val="007B73A6"/>
    <w:rsid w:val="007D442C"/>
    <w:rsid w:val="008045C5"/>
    <w:rsid w:val="00826045"/>
    <w:rsid w:val="00835F7E"/>
    <w:rsid w:val="00864D39"/>
    <w:rsid w:val="00866BB6"/>
    <w:rsid w:val="00881E27"/>
    <w:rsid w:val="008A4956"/>
    <w:rsid w:val="008D204B"/>
    <w:rsid w:val="008E2753"/>
    <w:rsid w:val="008E7BE4"/>
    <w:rsid w:val="008F77F2"/>
    <w:rsid w:val="0093029C"/>
    <w:rsid w:val="00943146"/>
    <w:rsid w:val="00964227"/>
    <w:rsid w:val="00976C6F"/>
    <w:rsid w:val="00982F8B"/>
    <w:rsid w:val="00985B11"/>
    <w:rsid w:val="009A72B1"/>
    <w:rsid w:val="009B4835"/>
    <w:rsid w:val="009E218D"/>
    <w:rsid w:val="009E70CA"/>
    <w:rsid w:val="00A03619"/>
    <w:rsid w:val="00A441B9"/>
    <w:rsid w:val="00A5525F"/>
    <w:rsid w:val="00AC0E50"/>
    <w:rsid w:val="00AD19F0"/>
    <w:rsid w:val="00B00637"/>
    <w:rsid w:val="00B24AB5"/>
    <w:rsid w:val="00B4276C"/>
    <w:rsid w:val="00B6413A"/>
    <w:rsid w:val="00B73A78"/>
    <w:rsid w:val="00BD2198"/>
    <w:rsid w:val="00BE3065"/>
    <w:rsid w:val="00C12D38"/>
    <w:rsid w:val="00C27ED5"/>
    <w:rsid w:val="00C300AC"/>
    <w:rsid w:val="00C741D1"/>
    <w:rsid w:val="00CB6C81"/>
    <w:rsid w:val="00CD5B0D"/>
    <w:rsid w:val="00D0459F"/>
    <w:rsid w:val="00D23801"/>
    <w:rsid w:val="00D24661"/>
    <w:rsid w:val="00D26345"/>
    <w:rsid w:val="00D502F1"/>
    <w:rsid w:val="00D70741"/>
    <w:rsid w:val="00D76D76"/>
    <w:rsid w:val="00DB1C06"/>
    <w:rsid w:val="00DC6723"/>
    <w:rsid w:val="00E22CB6"/>
    <w:rsid w:val="00E413DD"/>
    <w:rsid w:val="00E566A4"/>
    <w:rsid w:val="00E64B0E"/>
    <w:rsid w:val="00E70998"/>
    <w:rsid w:val="00ED7BA0"/>
    <w:rsid w:val="00F44389"/>
    <w:rsid w:val="00FA3976"/>
    <w:rsid w:val="00FA5193"/>
    <w:rsid w:val="00FA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2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65"/>
    <w:rPr>
      <w:lang w:val="en-GB"/>
    </w:rPr>
  </w:style>
  <w:style w:type="paragraph" w:styleId="Heading1">
    <w:name w:val="heading 1"/>
    <w:basedOn w:val="Normal"/>
    <w:next w:val="Normal"/>
    <w:link w:val="Heading1Char"/>
    <w:uiPriority w:val="9"/>
    <w:qFormat/>
    <w:rsid w:val="00D76D76"/>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43146"/>
    <w:rPr>
      <w:i/>
      <w:color w:val="BFBFBF" w:themeColor="background1" w:themeShade="BF"/>
      <w:sz w:val="14"/>
    </w:rPr>
  </w:style>
  <w:style w:type="character" w:customStyle="1" w:styleId="HeaderChar">
    <w:name w:val="Header Char"/>
    <w:basedOn w:val="DefaultParagraphFont"/>
    <w:link w:val="Header"/>
    <w:uiPriority w:val="99"/>
    <w:rsid w:val="00943146"/>
    <w:rPr>
      <w:i/>
      <w:color w:val="BFBFBF" w:themeColor="background1" w:themeShade="BF"/>
      <w:sz w:val="14"/>
    </w:rPr>
  </w:style>
  <w:style w:type="paragraph" w:styleId="Footer">
    <w:name w:val="footer"/>
    <w:basedOn w:val="Normal"/>
    <w:link w:val="FooterChar"/>
    <w:uiPriority w:val="99"/>
    <w:semiHidden/>
    <w:rsid w:val="009B4835"/>
  </w:style>
  <w:style w:type="character" w:customStyle="1" w:styleId="FooterChar">
    <w:name w:val="Footer Char"/>
    <w:basedOn w:val="DefaultParagraphFont"/>
    <w:link w:val="Footer"/>
    <w:uiPriority w:val="99"/>
    <w:semiHidden/>
    <w:rsid w:val="00BE3065"/>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226EE9"/>
    <w:rPr>
      <w:rFonts w:asciiTheme="majorHAnsi" w:eastAsia="Times New Roman" w:hAnsiTheme="majorHAnsi" w:cs="Arial"/>
      <w:i/>
      <w:iCs/>
      <w:kern w:val="24"/>
      <w:sz w:val="22"/>
    </w:rPr>
  </w:style>
  <w:style w:type="character" w:customStyle="1" w:styleId="QuoteChar">
    <w:name w:val="Quote Char"/>
    <w:basedOn w:val="DefaultParagraphFont"/>
    <w:link w:val="Quote"/>
    <w:uiPriority w:val="29"/>
    <w:rsid w:val="00226EE9"/>
    <w:rPr>
      <w:rFonts w:asciiTheme="majorHAnsi" w:eastAsia="Times New Roman" w:hAnsiTheme="majorHAnsi" w:cs="Arial"/>
      <w:i/>
      <w:iCs/>
      <w:kern w:val="24"/>
      <w:sz w:val="22"/>
    </w:rPr>
  </w:style>
  <w:style w:type="character" w:customStyle="1" w:styleId="Heading1Char">
    <w:name w:val="Heading 1 Char"/>
    <w:basedOn w:val="DefaultParagraphFont"/>
    <w:link w:val="Heading1"/>
    <w:uiPriority w:val="9"/>
    <w:rsid w:val="00D76D76"/>
    <w:rPr>
      <w:noProof/>
      <w:color w:val="1F497D" w:themeColor="text2"/>
      <w:sz w:val="18"/>
      <w:szCs w:val="30"/>
    </w:rPr>
  </w:style>
  <w:style w:type="paragraph" w:styleId="Title">
    <w:name w:val="Title"/>
    <w:basedOn w:val="Normal"/>
    <w:next w:val="Normal"/>
    <w:link w:val="TitleChar"/>
    <w:uiPriority w:val="10"/>
    <w:qFormat/>
    <w:rsid w:val="00D76D76"/>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D76D76"/>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semiHidden/>
    <w:rsid w:val="00071C9B"/>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semiHidden/>
    <w:rsid w:val="00BE3065"/>
    <w:rPr>
      <w:rFonts w:eastAsiaTheme="minorEastAsia"/>
      <w:color w:val="FFFFFF" w:themeColor="background1"/>
    </w:rPr>
  </w:style>
  <w:style w:type="character" w:styleId="PlaceholderText">
    <w:name w:val="Placeholder Text"/>
    <w:basedOn w:val="DefaultParagraphFont"/>
    <w:uiPriority w:val="99"/>
    <w:semiHidden/>
    <w:rsid w:val="00ED7BA0"/>
    <w:rPr>
      <w:color w:val="808080"/>
    </w:rPr>
  </w:style>
  <w:style w:type="paragraph" w:styleId="BalloonText">
    <w:name w:val="Balloon Text"/>
    <w:basedOn w:val="Normal"/>
    <w:link w:val="BalloonTextChar"/>
    <w:uiPriority w:val="99"/>
    <w:semiHidden/>
    <w:unhideWhenUsed/>
    <w:rsid w:val="006E1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80"/>
    <w:rPr>
      <w:rFonts w:ascii="Segoe UI" w:hAnsi="Segoe UI" w:cs="Segoe UI"/>
      <w:sz w:val="18"/>
      <w:szCs w:val="18"/>
    </w:rPr>
  </w:style>
  <w:style w:type="paragraph" w:styleId="NoSpacing">
    <w:name w:val="No Spacing"/>
    <w:uiPriority w:val="1"/>
    <w:qFormat/>
    <w:rsid w:val="00AC0E50"/>
    <w:rPr>
      <w:rFonts w:eastAsiaTheme="minorEastAsia"/>
      <w:sz w:val="24"/>
      <w:szCs w:val="24"/>
    </w:rPr>
  </w:style>
  <w:style w:type="character" w:styleId="Hyperlink">
    <w:name w:val="Hyperlink"/>
    <w:basedOn w:val="DefaultParagraphFont"/>
    <w:uiPriority w:val="99"/>
    <w:unhideWhenUsed/>
    <w:rsid w:val="008E7BE4"/>
    <w:rPr>
      <w:color w:val="0096D2" w:themeColor="hyperlink"/>
      <w:u w:val="single"/>
    </w:rPr>
  </w:style>
  <w:style w:type="character" w:styleId="UnresolvedMention">
    <w:name w:val="Unresolved Mention"/>
    <w:basedOn w:val="DefaultParagraphFont"/>
    <w:uiPriority w:val="99"/>
    <w:semiHidden/>
    <w:unhideWhenUsed/>
    <w:rsid w:val="008E7BE4"/>
    <w:rPr>
      <w:color w:val="605E5C"/>
      <w:shd w:val="clear" w:color="auto" w:fill="E1DFDD"/>
    </w:rPr>
  </w:style>
  <w:style w:type="character" w:styleId="FollowedHyperlink">
    <w:name w:val="FollowedHyperlink"/>
    <w:basedOn w:val="DefaultParagraphFont"/>
    <w:uiPriority w:val="99"/>
    <w:semiHidden/>
    <w:unhideWhenUsed/>
    <w:rsid w:val="00864D39"/>
    <w:rPr>
      <w:color w:val="00578B" w:themeColor="followedHyperlink"/>
      <w:u w:val="single"/>
    </w:rPr>
  </w:style>
  <w:style w:type="paragraph" w:customStyle="1" w:styleId="07LongPubBulletver02">
    <w:name w:val="07_LongPub (Bullet)_ver02"/>
    <w:qFormat/>
    <w:rsid w:val="00964227"/>
    <w:pPr>
      <w:numPr>
        <w:numId w:val="3"/>
      </w:numPr>
    </w:pPr>
    <w:rPr>
      <w:rFonts w:ascii="Arial" w:hAnsi="Arial" w:cs="Times New Roman (Body CS)"/>
      <w:noProof/>
      <w:sz w:val="22"/>
      <w:szCs w:val="22"/>
      <w:lang w:val="en-GB"/>
    </w:rPr>
  </w:style>
  <w:style w:type="paragraph" w:customStyle="1" w:styleId="BodyA">
    <w:name w:val="Body A"/>
    <w:rsid w:val="006E041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6E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00084675">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03810610">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773278534">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listictherapyeal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Containers/com.microsoft.Word/Data/Library/Application%20Support/Microsoft/Office/16.0/DTS/Search/%7bDD3C9EF0-60D1-F143-BD4B-4C2B687AE78A%7dtf22332521.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7FF3-2BCD-4167-A150-16523A98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CB4AD-C7F2-4A3A-9CC4-C96E7CBDDC8C}">
  <ds:schemaRefs>
    <ds:schemaRef ds:uri="http://schemas.microsoft.com/sharepoint/v3/contenttype/forms"/>
  </ds:schemaRefs>
</ds:datastoreItem>
</file>

<file path=customXml/itemProps3.xml><?xml version="1.0" encoding="utf-8"?>
<ds:datastoreItem xmlns:ds="http://schemas.openxmlformats.org/officeDocument/2006/customXml" ds:itemID="{5F472605-B465-4954-81FC-D4429D3B85B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0C27ADE-1A39-7342-A93D-DDE9B2C2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{DD3C9EF0-60D1-F143-BD4B-4C2B687AE78A}tf22332521.dotx</Template>
  <TotalTime>0</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2020-06-09T14:40:00Z</dcterms:created>
  <dcterms:modified xsi:type="dcterms:W3CDTF">2020-06-12T17:30:00Z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